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248" w:type="dxa"/>
        <w:tblLook w:val="01E0"/>
      </w:tblPr>
      <w:tblGrid>
        <w:gridCol w:w="5323"/>
      </w:tblGrid>
      <w:tr w:rsidR="00863264" w:rsidRPr="00081BC3" w:rsidTr="008A7D79">
        <w:tc>
          <w:tcPr>
            <w:tcW w:w="5323" w:type="dxa"/>
          </w:tcPr>
          <w:p w:rsidR="00863264" w:rsidRPr="008A7D79" w:rsidRDefault="00863264" w:rsidP="008A7D79">
            <w:pPr>
              <w:spacing w:after="0" w:line="240" w:lineRule="auto"/>
              <w:ind w:right="450"/>
              <w:rPr>
                <w:rFonts w:ascii="Times New Roman" w:hAnsi="Times New Roman"/>
                <w:b/>
                <w:bCs/>
                <w:color w:val="333333"/>
                <w:sz w:val="28"/>
                <w:szCs w:val="28"/>
                <w:lang w:eastAsia="uk-UA"/>
              </w:rPr>
            </w:pPr>
            <w:r>
              <w:rPr>
                <w:rFonts w:ascii="Times New Roman" w:hAnsi="Times New Roman"/>
                <w:b/>
                <w:bCs/>
                <w:color w:val="333333"/>
                <w:sz w:val="28"/>
                <w:szCs w:val="28"/>
                <w:lang w:eastAsia="uk-UA"/>
              </w:rPr>
              <w:t>ЗАТВЕРДЖЕНО</w:t>
            </w:r>
          </w:p>
          <w:p w:rsidR="00863264" w:rsidRPr="008A7D79" w:rsidRDefault="00863264" w:rsidP="008A7D79">
            <w:pPr>
              <w:tabs>
                <w:tab w:val="left" w:pos="7668"/>
              </w:tabs>
              <w:spacing w:after="0" w:line="240" w:lineRule="auto"/>
              <w:rPr>
                <w:rFonts w:ascii="Times New Roman" w:hAnsi="Times New Roman"/>
                <w:b/>
                <w:sz w:val="28"/>
                <w:szCs w:val="28"/>
              </w:rPr>
            </w:pPr>
            <w:r>
              <w:rPr>
                <w:rFonts w:ascii="Times New Roman" w:hAnsi="Times New Roman"/>
                <w:b/>
                <w:sz w:val="28"/>
                <w:szCs w:val="28"/>
              </w:rPr>
              <w:t>Наказ г</w:t>
            </w:r>
            <w:r w:rsidRPr="008A7D79">
              <w:rPr>
                <w:rFonts w:ascii="Times New Roman" w:hAnsi="Times New Roman"/>
                <w:b/>
                <w:sz w:val="28"/>
                <w:szCs w:val="28"/>
              </w:rPr>
              <w:t>енеральн</w:t>
            </w:r>
            <w:r>
              <w:rPr>
                <w:rFonts w:ascii="Times New Roman" w:hAnsi="Times New Roman"/>
                <w:b/>
                <w:sz w:val="28"/>
                <w:szCs w:val="28"/>
              </w:rPr>
              <w:t>ого</w:t>
            </w:r>
            <w:r w:rsidRPr="008A7D79">
              <w:rPr>
                <w:rFonts w:ascii="Times New Roman" w:hAnsi="Times New Roman"/>
                <w:b/>
                <w:sz w:val="28"/>
                <w:szCs w:val="28"/>
              </w:rPr>
              <w:t xml:space="preserve"> директор</w:t>
            </w:r>
            <w:r>
              <w:rPr>
                <w:rFonts w:ascii="Times New Roman" w:hAnsi="Times New Roman"/>
                <w:b/>
                <w:sz w:val="28"/>
                <w:szCs w:val="28"/>
              </w:rPr>
              <w:t>а</w:t>
            </w:r>
          </w:p>
          <w:p w:rsidR="00863264" w:rsidRPr="001C4C75" w:rsidRDefault="00863264" w:rsidP="008A7D79">
            <w:pPr>
              <w:spacing w:after="0" w:line="240" w:lineRule="auto"/>
              <w:ind w:right="450"/>
              <w:rPr>
                <w:rFonts w:ascii="Times New Roman" w:hAnsi="Times New Roman"/>
                <w:b/>
                <w:sz w:val="28"/>
                <w:szCs w:val="28"/>
              </w:rPr>
            </w:pPr>
            <w:r w:rsidRPr="008A7D79">
              <w:rPr>
                <w:rFonts w:ascii="Times New Roman" w:hAnsi="Times New Roman"/>
                <w:b/>
                <w:sz w:val="28"/>
                <w:szCs w:val="28"/>
              </w:rPr>
              <w:t>ДП «Тернопільстандартметрологія»</w:t>
            </w:r>
            <w:r>
              <w:rPr>
                <w:rFonts w:ascii="Times New Roman" w:hAnsi="Times New Roman"/>
                <w:b/>
                <w:sz w:val="28"/>
                <w:szCs w:val="28"/>
              </w:rPr>
              <w:t xml:space="preserve"> 30 липня 2021 року № 48</w:t>
            </w:r>
            <w:r>
              <w:rPr>
                <w:b/>
                <w:sz w:val="28"/>
                <w:szCs w:val="28"/>
              </w:rPr>
              <w:t xml:space="preserve"> </w:t>
            </w:r>
            <w:r w:rsidRPr="008A7D79">
              <w:rPr>
                <w:b/>
                <w:sz w:val="28"/>
                <w:szCs w:val="28"/>
              </w:rPr>
              <w:t xml:space="preserve"> </w:t>
            </w:r>
          </w:p>
        </w:tc>
      </w:tr>
    </w:tbl>
    <w:p w:rsidR="00863264" w:rsidRPr="00081BC3" w:rsidRDefault="00863264" w:rsidP="00ED021D">
      <w:pPr>
        <w:shd w:val="clear" w:color="auto" w:fill="FFFFFF"/>
        <w:spacing w:before="300" w:after="450" w:line="240" w:lineRule="auto"/>
        <w:ind w:left="450" w:right="450"/>
        <w:jc w:val="center"/>
        <w:rPr>
          <w:rFonts w:ascii="Times New Roman" w:hAnsi="Times New Roman"/>
          <w:b/>
          <w:bCs/>
          <w:color w:val="333333"/>
          <w:sz w:val="28"/>
          <w:szCs w:val="28"/>
          <w:lang w:eastAsia="uk-UA"/>
        </w:rPr>
      </w:pPr>
    </w:p>
    <w:p w:rsidR="00863264" w:rsidRPr="00081BC3" w:rsidRDefault="00863264" w:rsidP="00ED021D">
      <w:pPr>
        <w:shd w:val="clear" w:color="auto" w:fill="FFFFFF"/>
        <w:spacing w:before="300" w:after="450" w:line="240" w:lineRule="auto"/>
        <w:ind w:left="450" w:right="450"/>
        <w:jc w:val="center"/>
        <w:rPr>
          <w:rFonts w:ascii="Times New Roman" w:hAnsi="Times New Roman"/>
          <w:b/>
          <w:bCs/>
          <w:color w:val="333333"/>
          <w:sz w:val="28"/>
          <w:szCs w:val="28"/>
          <w:lang w:eastAsia="uk-UA"/>
        </w:rPr>
      </w:pPr>
    </w:p>
    <w:p w:rsidR="00863264" w:rsidRPr="00081BC3" w:rsidRDefault="00863264" w:rsidP="00ED021D">
      <w:pPr>
        <w:shd w:val="clear" w:color="auto" w:fill="FFFFFF"/>
        <w:spacing w:before="300" w:after="450" w:line="240" w:lineRule="auto"/>
        <w:ind w:left="450" w:right="450"/>
        <w:jc w:val="center"/>
        <w:rPr>
          <w:rFonts w:ascii="Times New Roman" w:hAnsi="Times New Roman"/>
          <w:b/>
          <w:bCs/>
          <w:color w:val="333333"/>
          <w:sz w:val="28"/>
          <w:szCs w:val="28"/>
          <w:lang w:eastAsia="uk-UA"/>
        </w:rPr>
      </w:pPr>
    </w:p>
    <w:p w:rsidR="00863264" w:rsidRPr="00081BC3" w:rsidRDefault="00863264" w:rsidP="00ED021D">
      <w:pPr>
        <w:shd w:val="clear" w:color="auto" w:fill="FFFFFF"/>
        <w:spacing w:before="300" w:after="450" w:line="240" w:lineRule="auto"/>
        <w:ind w:left="450" w:right="450"/>
        <w:jc w:val="center"/>
        <w:rPr>
          <w:rFonts w:ascii="Times New Roman" w:hAnsi="Times New Roman"/>
          <w:color w:val="333333"/>
          <w:sz w:val="28"/>
          <w:szCs w:val="28"/>
          <w:lang w:eastAsia="uk-UA"/>
        </w:rPr>
      </w:pPr>
      <w:r w:rsidRPr="00081BC3">
        <w:rPr>
          <w:rFonts w:ascii="Times New Roman" w:hAnsi="Times New Roman"/>
          <w:b/>
          <w:bCs/>
          <w:color w:val="333333"/>
          <w:sz w:val="28"/>
          <w:szCs w:val="28"/>
          <w:lang w:eastAsia="uk-UA"/>
        </w:rPr>
        <w:t>ПОЛОЖЕННЯ</w:t>
      </w:r>
      <w:r w:rsidRPr="00081BC3">
        <w:rPr>
          <w:rFonts w:ascii="Times New Roman" w:hAnsi="Times New Roman"/>
          <w:color w:val="333333"/>
          <w:sz w:val="28"/>
          <w:szCs w:val="28"/>
          <w:lang w:eastAsia="uk-UA"/>
        </w:rPr>
        <w:br/>
      </w:r>
      <w:r w:rsidRPr="00081BC3">
        <w:rPr>
          <w:rFonts w:ascii="Times New Roman" w:hAnsi="Times New Roman"/>
          <w:b/>
          <w:bCs/>
          <w:color w:val="333333"/>
          <w:sz w:val="28"/>
          <w:szCs w:val="28"/>
          <w:lang w:eastAsia="uk-UA"/>
        </w:rPr>
        <w:t>про уповноважену особу з питань запобігання та виявлення корупції ДП «Тернопільстандартметрологія»</w:t>
      </w:r>
    </w:p>
    <w:p w:rsidR="00863264" w:rsidRPr="00081BC3" w:rsidRDefault="00863264" w:rsidP="00ED021D">
      <w:pPr>
        <w:shd w:val="clear" w:color="auto" w:fill="FFFFFF"/>
        <w:spacing w:before="150" w:after="150" w:line="240" w:lineRule="auto"/>
        <w:ind w:left="450" w:right="450"/>
        <w:jc w:val="center"/>
        <w:rPr>
          <w:rFonts w:ascii="Times New Roman" w:hAnsi="Times New Roman"/>
          <w:color w:val="333333"/>
          <w:sz w:val="28"/>
          <w:szCs w:val="28"/>
          <w:lang w:eastAsia="uk-UA"/>
        </w:rPr>
      </w:pPr>
      <w:bookmarkStart w:id="0" w:name="n14"/>
      <w:bookmarkEnd w:id="0"/>
      <w:r w:rsidRPr="00081BC3">
        <w:rPr>
          <w:rFonts w:ascii="Times New Roman" w:hAnsi="Times New Roman"/>
          <w:b/>
          <w:bCs/>
          <w:color w:val="333333"/>
          <w:sz w:val="28"/>
          <w:szCs w:val="28"/>
          <w:lang w:eastAsia="uk-UA"/>
        </w:rPr>
        <w:t>I. Загальні положення</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1" w:name="n15"/>
      <w:bookmarkEnd w:id="1"/>
      <w:r w:rsidRPr="00081BC3">
        <w:rPr>
          <w:rFonts w:ascii="Times New Roman" w:hAnsi="Times New Roman"/>
          <w:color w:val="333333"/>
          <w:sz w:val="28"/>
          <w:szCs w:val="28"/>
          <w:lang w:eastAsia="uk-UA"/>
        </w:rPr>
        <w:t>1.Це Положення визначає завдання, функції та права уповноваженої особи з питань запобігання та виявлення корупції ДП «Тернопільстандартметрологія». В ДП «Тернопільстандартметрологія» уповноваженою особою є уповноважений з антикорупційної діяльності.</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2" w:name="n16"/>
      <w:bookmarkEnd w:id="2"/>
      <w:r w:rsidRPr="00081BC3">
        <w:rPr>
          <w:rFonts w:ascii="Times New Roman" w:hAnsi="Times New Roman"/>
          <w:color w:val="333333"/>
          <w:sz w:val="28"/>
          <w:szCs w:val="28"/>
          <w:lang w:eastAsia="uk-UA"/>
        </w:rPr>
        <w:t>2.У цьому Положенні терміни вживаються у значенні, наведеному в </w:t>
      </w:r>
      <w:hyperlink r:id="rId4" w:tgtFrame="_blank" w:history="1">
        <w:r w:rsidRPr="00081BC3">
          <w:rPr>
            <w:rFonts w:ascii="Times New Roman" w:hAnsi="Times New Roman"/>
            <w:color w:val="0000FF"/>
            <w:sz w:val="28"/>
            <w:szCs w:val="28"/>
            <w:u w:val="single"/>
            <w:lang w:eastAsia="uk-UA"/>
          </w:rPr>
          <w:t>Законі України</w:t>
        </w:r>
      </w:hyperlink>
      <w:r w:rsidRPr="00081BC3">
        <w:rPr>
          <w:rFonts w:ascii="Times New Roman" w:hAnsi="Times New Roman"/>
          <w:color w:val="333333"/>
          <w:sz w:val="28"/>
          <w:szCs w:val="28"/>
          <w:lang w:eastAsia="uk-UA"/>
        </w:rPr>
        <w:t> «Про запобігання корупції» (далі - Закон).</w:t>
      </w:r>
    </w:p>
    <w:p w:rsidR="00863264" w:rsidRPr="00081BC3" w:rsidRDefault="00863264" w:rsidP="00E077A5">
      <w:pPr>
        <w:shd w:val="clear" w:color="auto" w:fill="FFFFFF"/>
        <w:spacing w:after="150" w:line="240" w:lineRule="auto"/>
        <w:ind w:firstLine="450"/>
        <w:jc w:val="both"/>
        <w:rPr>
          <w:rFonts w:ascii="Times New Roman" w:hAnsi="Times New Roman"/>
          <w:color w:val="333333"/>
          <w:sz w:val="28"/>
          <w:szCs w:val="28"/>
          <w:lang w:eastAsia="uk-UA"/>
        </w:rPr>
      </w:pPr>
      <w:bookmarkStart w:id="3" w:name="n17"/>
      <w:bookmarkEnd w:id="3"/>
      <w:r w:rsidRPr="00081BC3">
        <w:rPr>
          <w:rFonts w:ascii="Times New Roman" w:hAnsi="Times New Roman"/>
          <w:color w:val="333333"/>
          <w:sz w:val="28"/>
          <w:szCs w:val="28"/>
          <w:lang w:eastAsia="uk-UA"/>
        </w:rPr>
        <w:t>3.</w:t>
      </w:r>
      <w:r w:rsidRPr="0009571A">
        <w:rPr>
          <w:rStyle w:val="rvts0"/>
          <w:rFonts w:ascii="Times New Roman" w:hAnsi="Times New Roman"/>
          <w:sz w:val="28"/>
          <w:szCs w:val="28"/>
        </w:rPr>
        <w:t xml:space="preserve">Уповноважена особа призначається на окрему посаду, утворену у штатному </w:t>
      </w:r>
      <w:r>
        <w:rPr>
          <w:rStyle w:val="rvts0"/>
          <w:rFonts w:ascii="Times New Roman" w:hAnsi="Times New Roman"/>
          <w:sz w:val="28"/>
          <w:szCs w:val="28"/>
        </w:rPr>
        <w:t xml:space="preserve">розписі підприємства та </w:t>
      </w:r>
      <w:r w:rsidRPr="0009571A">
        <w:rPr>
          <w:rFonts w:ascii="Times New Roman" w:hAnsi="Times New Roman"/>
          <w:color w:val="333333"/>
          <w:sz w:val="28"/>
          <w:szCs w:val="28"/>
          <w:lang w:eastAsia="uk-UA"/>
        </w:rPr>
        <w:t xml:space="preserve">є </w:t>
      </w:r>
      <w:r w:rsidRPr="00081BC3">
        <w:rPr>
          <w:rFonts w:ascii="Times New Roman" w:hAnsi="Times New Roman"/>
          <w:color w:val="333333"/>
          <w:sz w:val="28"/>
          <w:szCs w:val="28"/>
          <w:lang w:eastAsia="uk-UA"/>
        </w:rPr>
        <w:t>самостійн</w:t>
      </w:r>
      <w:r>
        <w:rPr>
          <w:rFonts w:ascii="Times New Roman" w:hAnsi="Times New Roman"/>
          <w:color w:val="333333"/>
          <w:sz w:val="28"/>
          <w:szCs w:val="28"/>
          <w:lang w:eastAsia="uk-UA"/>
        </w:rPr>
        <w:t>ою</w:t>
      </w:r>
      <w:r w:rsidRPr="00081BC3">
        <w:rPr>
          <w:rFonts w:ascii="Times New Roman" w:hAnsi="Times New Roman"/>
          <w:color w:val="333333"/>
          <w:sz w:val="28"/>
          <w:szCs w:val="28"/>
          <w:lang w:eastAsia="uk-UA"/>
        </w:rPr>
        <w:t xml:space="preserve"> та функціонально незалежн</w:t>
      </w:r>
      <w:r>
        <w:rPr>
          <w:rFonts w:ascii="Times New Roman" w:hAnsi="Times New Roman"/>
          <w:color w:val="333333"/>
          <w:sz w:val="28"/>
          <w:szCs w:val="28"/>
          <w:lang w:eastAsia="uk-UA"/>
        </w:rPr>
        <w:t>ою</w:t>
      </w:r>
      <w:r w:rsidRPr="00081BC3">
        <w:rPr>
          <w:rFonts w:ascii="Times New Roman" w:hAnsi="Times New Roman"/>
          <w:color w:val="333333"/>
          <w:sz w:val="28"/>
          <w:szCs w:val="28"/>
          <w:lang w:eastAsia="uk-UA"/>
        </w:rPr>
        <w:t xml:space="preserve"> </w:t>
      </w:r>
      <w:r>
        <w:rPr>
          <w:rFonts w:ascii="Times New Roman" w:hAnsi="Times New Roman"/>
          <w:color w:val="333333"/>
          <w:sz w:val="28"/>
          <w:szCs w:val="28"/>
          <w:lang w:eastAsia="uk-UA"/>
        </w:rPr>
        <w:t xml:space="preserve">структурною особою </w:t>
      </w:r>
      <w:r w:rsidRPr="00081BC3">
        <w:rPr>
          <w:rFonts w:ascii="Times New Roman" w:hAnsi="Times New Roman"/>
          <w:color w:val="333333"/>
          <w:sz w:val="28"/>
          <w:szCs w:val="28"/>
          <w:lang w:eastAsia="uk-UA"/>
        </w:rPr>
        <w:t>відповідно до </w:t>
      </w:r>
      <w:hyperlink r:id="rId5" w:anchor="n1295" w:tgtFrame="_blank" w:history="1">
        <w:r w:rsidRPr="00081BC3">
          <w:rPr>
            <w:rFonts w:ascii="Times New Roman" w:hAnsi="Times New Roman"/>
            <w:color w:val="0000FF"/>
            <w:sz w:val="28"/>
            <w:szCs w:val="28"/>
            <w:u w:val="single"/>
            <w:lang w:eastAsia="uk-UA"/>
          </w:rPr>
          <w:t>частини першої</w:t>
        </w:r>
      </w:hyperlink>
      <w:r w:rsidRPr="00081BC3">
        <w:rPr>
          <w:rFonts w:ascii="Times New Roman" w:hAnsi="Times New Roman"/>
          <w:color w:val="333333"/>
          <w:sz w:val="28"/>
          <w:szCs w:val="28"/>
          <w:lang w:eastAsia="uk-UA"/>
        </w:rPr>
        <w:t> статті 13</w:t>
      </w:r>
      <w:r w:rsidRPr="00081BC3">
        <w:rPr>
          <w:rFonts w:ascii="Times New Roman" w:hAnsi="Times New Roman"/>
          <w:b/>
          <w:bCs/>
          <w:color w:val="333333"/>
          <w:sz w:val="28"/>
          <w:szCs w:val="28"/>
          <w:vertAlign w:val="superscript"/>
          <w:lang w:eastAsia="uk-UA"/>
        </w:rPr>
        <w:t>-1</w:t>
      </w:r>
      <w:r>
        <w:rPr>
          <w:rFonts w:ascii="Times New Roman" w:hAnsi="Times New Roman"/>
          <w:color w:val="333333"/>
          <w:sz w:val="28"/>
          <w:szCs w:val="28"/>
          <w:lang w:eastAsia="uk-UA"/>
        </w:rPr>
        <w:t xml:space="preserve"> Закону </w:t>
      </w:r>
      <w:r>
        <w:rPr>
          <w:rStyle w:val="rvts0"/>
          <w:rFonts w:ascii="Times New Roman" w:hAnsi="Times New Roman"/>
          <w:sz w:val="28"/>
          <w:szCs w:val="28"/>
        </w:rPr>
        <w:t>або</w:t>
      </w:r>
      <w:r w:rsidRPr="00E077A5">
        <w:rPr>
          <w:rStyle w:val="rvts0"/>
          <w:rFonts w:ascii="Times New Roman" w:hAnsi="Times New Roman"/>
          <w:sz w:val="28"/>
          <w:szCs w:val="28"/>
        </w:rPr>
        <w:t xml:space="preserve"> може визначатися шляхом покладення на одного з працівників </w:t>
      </w:r>
      <w:r>
        <w:rPr>
          <w:rStyle w:val="rvts0"/>
          <w:rFonts w:ascii="Times New Roman" w:hAnsi="Times New Roman"/>
          <w:sz w:val="28"/>
          <w:szCs w:val="28"/>
        </w:rPr>
        <w:t>ДП «Тернопільстандартметрологія»</w:t>
      </w:r>
      <w:r w:rsidRPr="00E077A5">
        <w:rPr>
          <w:rStyle w:val="rvts0"/>
          <w:rFonts w:ascii="Times New Roman" w:hAnsi="Times New Roman"/>
          <w:sz w:val="28"/>
          <w:szCs w:val="28"/>
        </w:rPr>
        <w:t xml:space="preserve"> функцій уповноваженої особи</w:t>
      </w:r>
      <w:r>
        <w:rPr>
          <w:rStyle w:val="rvts0"/>
        </w:rPr>
        <w:t>.</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4" w:name="n18"/>
      <w:bookmarkEnd w:id="4"/>
      <w:r>
        <w:rPr>
          <w:rFonts w:ascii="Times New Roman" w:hAnsi="Times New Roman"/>
          <w:color w:val="333333"/>
          <w:sz w:val="28"/>
          <w:szCs w:val="28"/>
          <w:lang w:eastAsia="uk-UA"/>
        </w:rPr>
        <w:t>4.Генеральний директор ДП «</w:t>
      </w:r>
      <w:r w:rsidRPr="00081BC3">
        <w:rPr>
          <w:rFonts w:ascii="Times New Roman" w:hAnsi="Times New Roman"/>
          <w:color w:val="333333"/>
          <w:sz w:val="28"/>
          <w:szCs w:val="28"/>
          <w:lang w:eastAsia="uk-UA"/>
        </w:rPr>
        <w:t>Тернопільстандартметрологія» забезпечує гарантії незалежності  уповноваженої особи від впливу чи втручання у її роботу.</w:t>
      </w:r>
      <w:bookmarkStart w:id="5" w:name="n19"/>
      <w:bookmarkEnd w:id="5"/>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r w:rsidRPr="00081BC3">
        <w:rPr>
          <w:rFonts w:ascii="Times New Roman" w:hAnsi="Times New Roman"/>
          <w:color w:val="333333"/>
          <w:sz w:val="28"/>
          <w:szCs w:val="28"/>
          <w:lang w:eastAsia="uk-UA"/>
        </w:rPr>
        <w:t>Уповноважена особа  забезпечується окремим службовим приміщенням, матеріально-технічними засобами, необхідними для виконання покладених на неї завдань.</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6" w:name="n20"/>
      <w:bookmarkEnd w:id="6"/>
      <w:r w:rsidRPr="00081BC3">
        <w:rPr>
          <w:rFonts w:ascii="Times New Roman" w:hAnsi="Times New Roman"/>
          <w:color w:val="333333"/>
          <w:sz w:val="28"/>
          <w:szCs w:val="28"/>
          <w:lang w:eastAsia="uk-UA"/>
        </w:rPr>
        <w:t>5.Втручання у діяльність уповноваженої особи під час здійснення нею своїх повноважень, а також покладення на уповноважену особу обов’язків, що не належать або виходять за межі її повноважень чи обмежують виконання покладених на неї завдань, забороняються.</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7" w:name="n21"/>
      <w:bookmarkEnd w:id="7"/>
      <w:r w:rsidRPr="00081BC3">
        <w:rPr>
          <w:rFonts w:ascii="Times New Roman" w:hAnsi="Times New Roman"/>
          <w:color w:val="333333"/>
          <w:sz w:val="28"/>
          <w:szCs w:val="28"/>
          <w:lang w:eastAsia="uk-UA"/>
        </w:rPr>
        <w:t>У разі відсутності уповноваженої особи у зв’язку з тимчасовою непрацездатністю, перебуванням у відпустці та з інших причин, її обов’язки виконує інша особа (за її згодою), визначена генеральними директором ДП «Тернопільстандартметрологія».</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8" w:name="n22"/>
      <w:bookmarkEnd w:id="8"/>
      <w:r w:rsidRPr="00081BC3">
        <w:rPr>
          <w:rFonts w:ascii="Times New Roman" w:hAnsi="Times New Roman"/>
          <w:color w:val="333333"/>
          <w:sz w:val="28"/>
          <w:szCs w:val="28"/>
          <w:lang w:eastAsia="uk-UA"/>
        </w:rPr>
        <w:t>6.Уповноважена особа у своїй діяльності керується </w:t>
      </w:r>
      <w:hyperlink r:id="rId6" w:tgtFrame="_blank" w:history="1">
        <w:r w:rsidRPr="00081BC3">
          <w:rPr>
            <w:rFonts w:ascii="Times New Roman" w:hAnsi="Times New Roman"/>
            <w:color w:val="0000FF"/>
            <w:sz w:val="28"/>
            <w:szCs w:val="28"/>
            <w:u w:val="single"/>
            <w:lang w:eastAsia="uk-UA"/>
          </w:rPr>
          <w:t>Конституцією</w:t>
        </w:r>
      </w:hyperlink>
      <w:r w:rsidRPr="00081BC3">
        <w:rPr>
          <w:rFonts w:ascii="Times New Roman" w:hAnsi="Times New Roman"/>
          <w:color w:val="333333"/>
          <w:sz w:val="28"/>
          <w:szCs w:val="28"/>
          <w:lang w:eastAsia="uk-UA"/>
        </w:rPr>
        <w:t> та законами України, а також указами Президента України і постановами Верховної Ради України, актами Кабінету Міністрів України, іншими нормативно-правовими актами, у тому числі цим Положенням.</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9" w:name="n23"/>
      <w:bookmarkEnd w:id="9"/>
      <w:r w:rsidRPr="00081BC3">
        <w:rPr>
          <w:rFonts w:ascii="Times New Roman" w:hAnsi="Times New Roman"/>
          <w:color w:val="333333"/>
          <w:sz w:val="28"/>
          <w:szCs w:val="28"/>
          <w:lang w:eastAsia="uk-UA"/>
        </w:rPr>
        <w:t>7.Уповноваженій особі забороняється розголошувати інформацію з обмеженим доступом, отриману у зв’язку із виконанням службових обов’язків, крім випадків, встановлених законом.</w:t>
      </w:r>
    </w:p>
    <w:p w:rsidR="00863264" w:rsidRPr="00081BC3" w:rsidRDefault="00863264" w:rsidP="00ED021D">
      <w:pPr>
        <w:shd w:val="clear" w:color="auto" w:fill="FFFFFF"/>
        <w:spacing w:before="150" w:after="150" w:line="240" w:lineRule="auto"/>
        <w:ind w:left="450" w:right="450"/>
        <w:jc w:val="center"/>
        <w:rPr>
          <w:rFonts w:ascii="Times New Roman" w:hAnsi="Times New Roman"/>
          <w:color w:val="333333"/>
          <w:sz w:val="28"/>
          <w:szCs w:val="28"/>
          <w:lang w:eastAsia="uk-UA"/>
        </w:rPr>
      </w:pPr>
      <w:bookmarkStart w:id="10" w:name="n24"/>
      <w:bookmarkEnd w:id="10"/>
      <w:r w:rsidRPr="00081BC3">
        <w:rPr>
          <w:rFonts w:ascii="Times New Roman" w:hAnsi="Times New Roman"/>
          <w:b/>
          <w:bCs/>
          <w:color w:val="333333"/>
          <w:sz w:val="28"/>
          <w:szCs w:val="28"/>
          <w:lang w:eastAsia="uk-UA"/>
        </w:rPr>
        <w:t>II. Основні завдання, функції та права уповноваженої особи</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11" w:name="n25"/>
      <w:bookmarkEnd w:id="11"/>
      <w:r w:rsidRPr="00081BC3">
        <w:rPr>
          <w:rFonts w:ascii="Times New Roman" w:hAnsi="Times New Roman"/>
          <w:color w:val="333333"/>
          <w:sz w:val="28"/>
          <w:szCs w:val="28"/>
          <w:lang w:eastAsia="uk-UA"/>
        </w:rPr>
        <w:t>1. Основними завданнями уповноваженої особи є:</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12" w:name="n26"/>
      <w:bookmarkEnd w:id="12"/>
      <w:r w:rsidRPr="00081BC3">
        <w:rPr>
          <w:rFonts w:ascii="Times New Roman" w:hAnsi="Times New Roman"/>
          <w:color w:val="333333"/>
          <w:sz w:val="28"/>
          <w:szCs w:val="28"/>
          <w:lang w:eastAsia="uk-UA"/>
        </w:rPr>
        <w:t>1)розроблення,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13" w:name="n27"/>
      <w:bookmarkEnd w:id="13"/>
      <w:r w:rsidRPr="00081BC3">
        <w:rPr>
          <w:rFonts w:ascii="Times New Roman" w:hAnsi="Times New Roman"/>
          <w:color w:val="333333"/>
          <w:sz w:val="28"/>
          <w:szCs w:val="28"/>
          <w:lang w:eastAsia="uk-UA"/>
        </w:rPr>
        <w:t xml:space="preserve">2)організація роботи з оцінки корупційних ризиків у діяльності ДП «Тернопільстандартметрологія», підготовки заходів щодо їх усунення, внесення </w:t>
      </w:r>
      <w:r>
        <w:rPr>
          <w:rFonts w:ascii="Times New Roman" w:hAnsi="Times New Roman"/>
          <w:color w:val="333333"/>
          <w:sz w:val="28"/>
          <w:szCs w:val="28"/>
          <w:lang w:eastAsia="uk-UA"/>
        </w:rPr>
        <w:t xml:space="preserve">генеральному директору </w:t>
      </w:r>
      <w:r w:rsidRPr="00081BC3">
        <w:rPr>
          <w:rFonts w:ascii="Times New Roman" w:hAnsi="Times New Roman"/>
          <w:color w:val="333333"/>
          <w:sz w:val="28"/>
          <w:szCs w:val="28"/>
          <w:lang w:eastAsia="uk-UA"/>
        </w:rPr>
        <w:t>ДП «Тернопільстандартметрологія»  відповідних пропозицій;</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14" w:name="n28"/>
      <w:bookmarkEnd w:id="14"/>
      <w:r w:rsidRPr="00081BC3">
        <w:rPr>
          <w:rFonts w:ascii="Times New Roman" w:hAnsi="Times New Roman"/>
          <w:color w:val="333333"/>
          <w:sz w:val="28"/>
          <w:szCs w:val="28"/>
          <w:lang w:eastAsia="uk-UA"/>
        </w:rPr>
        <w:t>3)надання методичної та консультаційної допомоги з питань додержання законодавства щодо запобігання корупції;</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15" w:name="n29"/>
      <w:bookmarkEnd w:id="15"/>
      <w:r w:rsidRPr="00081BC3">
        <w:rPr>
          <w:rFonts w:ascii="Times New Roman" w:hAnsi="Times New Roman"/>
          <w:color w:val="333333"/>
          <w:sz w:val="28"/>
          <w:szCs w:val="28"/>
          <w:lang w:eastAsia="uk-UA"/>
        </w:rPr>
        <w:t xml:space="preserve">4)здійснення заходів з виявлення конфлікту інтересів, сприяння його врегулюванню, інформування </w:t>
      </w:r>
      <w:r>
        <w:rPr>
          <w:rFonts w:ascii="Times New Roman" w:hAnsi="Times New Roman"/>
          <w:color w:val="333333"/>
          <w:sz w:val="28"/>
          <w:szCs w:val="28"/>
          <w:lang w:eastAsia="uk-UA"/>
        </w:rPr>
        <w:t xml:space="preserve">генерального директора </w:t>
      </w:r>
      <w:r w:rsidRPr="00081BC3">
        <w:rPr>
          <w:rFonts w:ascii="Times New Roman" w:hAnsi="Times New Roman"/>
          <w:color w:val="333333"/>
          <w:sz w:val="28"/>
          <w:szCs w:val="28"/>
          <w:lang w:eastAsia="uk-UA"/>
        </w:rPr>
        <w:t>ДП «Тернопільстандартметрологія»  та Національного агентства про виявлення конфлікту інтересів та заходи, вжиті для його врегулювання;</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16" w:name="n30"/>
      <w:bookmarkEnd w:id="16"/>
      <w:r w:rsidRPr="00081BC3">
        <w:rPr>
          <w:rFonts w:ascii="Times New Roman" w:hAnsi="Times New Roman"/>
          <w:color w:val="333333"/>
          <w:sz w:val="28"/>
          <w:szCs w:val="28"/>
          <w:lang w:eastAsia="uk-UA"/>
        </w:rPr>
        <w:t>5)перевірка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Закону порядку;</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17" w:name="n31"/>
      <w:bookmarkEnd w:id="17"/>
      <w:r w:rsidRPr="00081BC3">
        <w:rPr>
          <w:rFonts w:ascii="Times New Roman" w:hAnsi="Times New Roman"/>
          <w:color w:val="333333"/>
          <w:sz w:val="28"/>
          <w:szCs w:val="28"/>
          <w:lang w:eastAsia="uk-UA"/>
        </w:rPr>
        <w:t>6)здійснення контролю за дотриманням антикорупційного законодавства, у тому числі розгляд повідомлень про порушення вимог Закону;</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18" w:name="n32"/>
      <w:bookmarkEnd w:id="18"/>
      <w:r w:rsidRPr="00081BC3">
        <w:rPr>
          <w:rFonts w:ascii="Times New Roman" w:hAnsi="Times New Roman"/>
          <w:color w:val="333333"/>
          <w:sz w:val="28"/>
          <w:szCs w:val="28"/>
          <w:lang w:eastAsia="uk-UA"/>
        </w:rPr>
        <w:t>7)забезпечення захисту працівників, які повідомили про порушення вимог Закону, від застосування негативних заходів впливу з боку керівника або роботодавця відповідно до законодавства щодо захисту викривачів;</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19" w:name="n33"/>
      <w:bookmarkEnd w:id="19"/>
      <w:r>
        <w:rPr>
          <w:rFonts w:ascii="Times New Roman" w:hAnsi="Times New Roman"/>
          <w:color w:val="333333"/>
          <w:sz w:val="28"/>
          <w:szCs w:val="28"/>
          <w:lang w:eastAsia="uk-UA"/>
        </w:rPr>
        <w:t>8)</w:t>
      </w:r>
      <w:r w:rsidRPr="00081BC3">
        <w:rPr>
          <w:rFonts w:ascii="Times New Roman" w:hAnsi="Times New Roman"/>
          <w:color w:val="333333"/>
          <w:sz w:val="28"/>
          <w:szCs w:val="28"/>
          <w:lang w:eastAsia="uk-UA"/>
        </w:rPr>
        <w:t>інформування генерального директора ДП «Тернопільстандартметрологія», Національного агентства,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20" w:name="n34"/>
      <w:bookmarkEnd w:id="20"/>
      <w:r w:rsidRPr="00081BC3">
        <w:rPr>
          <w:rFonts w:ascii="Times New Roman" w:hAnsi="Times New Roman"/>
          <w:color w:val="333333"/>
          <w:sz w:val="28"/>
          <w:szCs w:val="28"/>
          <w:lang w:eastAsia="uk-UA"/>
        </w:rPr>
        <w:t>2. Уповноважена особа відповідно до покладених неї завдань:</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21" w:name="n35"/>
      <w:bookmarkStart w:id="22" w:name="n36"/>
      <w:bookmarkEnd w:id="21"/>
      <w:bookmarkEnd w:id="22"/>
      <w:r w:rsidRPr="00081BC3">
        <w:rPr>
          <w:rFonts w:ascii="Times New Roman" w:hAnsi="Times New Roman"/>
          <w:color w:val="333333"/>
          <w:sz w:val="28"/>
          <w:szCs w:val="28"/>
          <w:lang w:eastAsia="uk-UA"/>
        </w:rPr>
        <w:t>1)розробляє проєкти актів з питань запобігання та виявлення корупції у ДП «Тернопільстандартметрологія»;</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23" w:name="n37"/>
      <w:bookmarkEnd w:id="23"/>
      <w:r w:rsidRPr="00081BC3">
        <w:rPr>
          <w:rFonts w:ascii="Times New Roman" w:hAnsi="Times New Roman"/>
          <w:color w:val="333333"/>
          <w:sz w:val="28"/>
          <w:szCs w:val="28"/>
          <w:lang w:eastAsia="uk-UA"/>
        </w:rPr>
        <w:t>2)надає працівникам  ДП «Тернопільстандартметрологія»</w:t>
      </w:r>
      <w:bookmarkStart w:id="24" w:name="n38"/>
      <w:bookmarkEnd w:id="24"/>
      <w:r w:rsidRPr="00081BC3">
        <w:rPr>
          <w:rFonts w:ascii="Times New Roman" w:hAnsi="Times New Roman"/>
          <w:color w:val="333333"/>
          <w:sz w:val="28"/>
          <w:szCs w:val="28"/>
          <w:lang w:eastAsia="uk-UA"/>
        </w:rPr>
        <w:t xml:space="preserve"> методичну та консультаційну допомогу з питань додержання законодавства щодо запобігання корупції;</w:t>
      </w:r>
    </w:p>
    <w:p w:rsidR="00863264" w:rsidRPr="00081BC3" w:rsidRDefault="00863264" w:rsidP="0071475D">
      <w:pPr>
        <w:shd w:val="clear" w:color="auto" w:fill="FFFFFF"/>
        <w:spacing w:after="150" w:line="240" w:lineRule="auto"/>
        <w:ind w:firstLine="450"/>
        <w:jc w:val="both"/>
        <w:rPr>
          <w:rFonts w:ascii="Times New Roman" w:hAnsi="Times New Roman"/>
          <w:color w:val="333333"/>
          <w:sz w:val="28"/>
          <w:szCs w:val="28"/>
          <w:lang w:eastAsia="uk-UA"/>
        </w:rPr>
      </w:pPr>
      <w:r w:rsidRPr="00081BC3">
        <w:rPr>
          <w:rFonts w:ascii="Times New Roman" w:hAnsi="Times New Roman"/>
          <w:color w:val="333333"/>
          <w:sz w:val="28"/>
          <w:szCs w:val="28"/>
          <w:lang w:eastAsia="uk-UA"/>
        </w:rPr>
        <w:t xml:space="preserve"> 3)забезпечує підготовку Антикорупційної програми ДП «Тернопільстандартметрологія», змін до неї, подання її на погодження та моніторинг її виконання;</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25" w:name="n39"/>
      <w:bookmarkEnd w:id="25"/>
      <w:r w:rsidRPr="00081BC3">
        <w:rPr>
          <w:rFonts w:ascii="Times New Roman" w:hAnsi="Times New Roman"/>
          <w:color w:val="333333"/>
          <w:sz w:val="28"/>
          <w:szCs w:val="28"/>
          <w:lang w:eastAsia="uk-UA"/>
        </w:rPr>
        <w:t>4)здійснює підготовку звітів за результатами періодичного перегляду та оцінки виконання антикорупційної програми, а також надає пропозиції щодо внесення змін до антикорупційної програми за результатами такого періодичного перегляду;</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26" w:name="n40"/>
      <w:bookmarkEnd w:id="26"/>
      <w:r w:rsidRPr="00081BC3">
        <w:rPr>
          <w:rFonts w:ascii="Times New Roman" w:hAnsi="Times New Roman"/>
          <w:color w:val="333333"/>
          <w:sz w:val="28"/>
          <w:szCs w:val="28"/>
          <w:lang w:eastAsia="uk-UA"/>
        </w:rPr>
        <w:t>5)вживає заходів з виявлення конфлікту інтересів та сприяє його врегулюванню, інформує генерального директора ДП «Тернопільстандартметрологія» та Національне агентство про виявлення конфлікту інтересів та заходи, вжиті для його врегулювання;</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27" w:name="n42"/>
      <w:bookmarkEnd w:id="27"/>
      <w:r w:rsidRPr="00081BC3">
        <w:rPr>
          <w:rFonts w:ascii="Times New Roman" w:hAnsi="Times New Roman"/>
          <w:color w:val="333333"/>
          <w:sz w:val="28"/>
          <w:szCs w:val="28"/>
          <w:lang w:eastAsia="uk-UA"/>
        </w:rPr>
        <w:t>6)проводить перевірку факту подання суб’єктами декларування, які працюють чи працювали у ДП «Тернопільстандартметрологія» відповідно до частини першої статті 51 Закону декларацій та повідомляє Національне агентство про випадки неподання чи несвоєчасного подання таких декларацій у визначеному законодавством порядку;</w:t>
      </w:r>
    </w:p>
    <w:p w:rsidR="00863264"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28" w:name="n43"/>
      <w:bookmarkEnd w:id="28"/>
      <w:r w:rsidRPr="00081BC3">
        <w:rPr>
          <w:rFonts w:ascii="Times New Roman" w:hAnsi="Times New Roman"/>
          <w:color w:val="333333"/>
          <w:sz w:val="28"/>
          <w:szCs w:val="28"/>
          <w:lang w:eastAsia="uk-UA"/>
        </w:rPr>
        <w:t>9)надає консультативну допомогу в заповненні декларацій</w:t>
      </w:r>
      <w:r>
        <w:rPr>
          <w:rFonts w:ascii="Times New Roman" w:hAnsi="Times New Roman"/>
          <w:color w:val="333333"/>
          <w:sz w:val="28"/>
          <w:szCs w:val="28"/>
          <w:lang w:eastAsia="uk-UA"/>
        </w:rPr>
        <w:t>;</w:t>
      </w:r>
      <w:r w:rsidRPr="00081BC3">
        <w:rPr>
          <w:rFonts w:ascii="Times New Roman" w:hAnsi="Times New Roman"/>
          <w:color w:val="333333"/>
          <w:sz w:val="28"/>
          <w:szCs w:val="28"/>
          <w:lang w:eastAsia="uk-UA"/>
        </w:rPr>
        <w:t xml:space="preserve"> </w:t>
      </w:r>
      <w:bookmarkStart w:id="29" w:name="n44"/>
      <w:bookmarkEnd w:id="29"/>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r w:rsidRPr="00081BC3">
        <w:rPr>
          <w:rFonts w:ascii="Times New Roman" w:hAnsi="Times New Roman"/>
          <w:color w:val="333333"/>
          <w:sz w:val="28"/>
          <w:szCs w:val="28"/>
          <w:lang w:eastAsia="uk-UA"/>
        </w:rPr>
        <w:t>10)організовує роботу внутрішніх каналів повідомлення про можливі факти корупційних або пов’язаних з корупцією правопорушень, інших порушень вимог Закону, отримує та організовує розгляд повідомленої через такі канали інформації;</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30" w:name="n45"/>
      <w:bookmarkEnd w:id="30"/>
      <w:r w:rsidRPr="00081BC3">
        <w:rPr>
          <w:rFonts w:ascii="Times New Roman" w:hAnsi="Times New Roman"/>
          <w:color w:val="333333"/>
          <w:sz w:val="28"/>
          <w:szCs w:val="28"/>
          <w:lang w:eastAsia="uk-UA"/>
        </w:rPr>
        <w:t>11)співпрацює з викривачами, забезпечує дотримання їхніх прав та гарантій захисту, передбачених Законом;</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31" w:name="n46"/>
      <w:bookmarkEnd w:id="31"/>
      <w:r w:rsidRPr="00081BC3">
        <w:rPr>
          <w:rFonts w:ascii="Times New Roman" w:hAnsi="Times New Roman"/>
          <w:color w:val="333333"/>
          <w:sz w:val="28"/>
          <w:szCs w:val="28"/>
          <w:lang w:eastAsia="uk-UA"/>
        </w:rPr>
        <w:t>12)надає працівникам ДП «Тернопільстандартметрологія» методичну допомогу та консультацію щодо здійснення повідомлення про можливі факти корупційних або пов’язаних з корупцією правопорушень, інших порушень Закону та захисту викривачів, проводить внутрішні навчання з цих питань;</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32" w:name="n47"/>
      <w:bookmarkEnd w:id="32"/>
      <w:r w:rsidRPr="00081BC3">
        <w:rPr>
          <w:rFonts w:ascii="Times New Roman" w:hAnsi="Times New Roman"/>
          <w:color w:val="333333"/>
          <w:sz w:val="28"/>
          <w:szCs w:val="28"/>
          <w:lang w:eastAsia="uk-UA"/>
        </w:rPr>
        <w:t>13)здійснює перевірку повідомлень про можливі факти корупційних або пов’язаних з корупцією правопорушень, інших порушень Закону, отриманих через внутрішні та регулярні канали повідомлень, у терміни, передбачені Законом;</w:t>
      </w:r>
    </w:p>
    <w:p w:rsidR="00863264" w:rsidRPr="00081BC3" w:rsidRDefault="00863264" w:rsidP="00F330DD">
      <w:pPr>
        <w:shd w:val="clear" w:color="auto" w:fill="FFFFFF"/>
        <w:spacing w:after="150" w:line="240" w:lineRule="auto"/>
        <w:ind w:firstLine="450"/>
        <w:jc w:val="both"/>
        <w:rPr>
          <w:rFonts w:ascii="Times New Roman" w:hAnsi="Times New Roman"/>
          <w:color w:val="333333"/>
          <w:sz w:val="28"/>
          <w:szCs w:val="28"/>
          <w:lang w:eastAsia="uk-UA"/>
        </w:rPr>
      </w:pPr>
      <w:bookmarkStart w:id="33" w:name="n48"/>
      <w:bookmarkEnd w:id="33"/>
      <w:r>
        <w:rPr>
          <w:rFonts w:ascii="Times New Roman" w:hAnsi="Times New Roman"/>
          <w:color w:val="333333"/>
          <w:sz w:val="28"/>
          <w:szCs w:val="28"/>
          <w:lang w:eastAsia="uk-UA"/>
        </w:rPr>
        <w:t>14)</w:t>
      </w:r>
      <w:r w:rsidRPr="00081BC3">
        <w:rPr>
          <w:rFonts w:ascii="Times New Roman" w:hAnsi="Times New Roman"/>
          <w:color w:val="333333"/>
          <w:sz w:val="28"/>
          <w:szCs w:val="28"/>
          <w:lang w:eastAsia="uk-UA"/>
        </w:rPr>
        <w:t>інформує генерального директора ДП «Тернопільстандартметрологія», Національне агентство, інших спеціально уповноважених суб’єктів у сфері протидії корупції про факти, що можуть свідчити про вчинення корупційних або пов’язаних з корупцією правопорушень та інших порушень вимог Закону працівниками ДП «Тернопільстандартметрологія»;</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34" w:name="n49"/>
      <w:bookmarkEnd w:id="34"/>
      <w:r w:rsidRPr="00081BC3">
        <w:rPr>
          <w:rFonts w:ascii="Times New Roman" w:hAnsi="Times New Roman"/>
          <w:color w:val="333333"/>
          <w:sz w:val="28"/>
          <w:szCs w:val="28"/>
          <w:lang w:eastAsia="uk-UA"/>
        </w:rPr>
        <w:t>15)у разі отримання офіційної інформації стосовно вчинення працівником ДП «Тернопільстандартметрологія» корупційного правопорушення або правопорушення, пов’язаного з корупцією, здійснює моніторинг офіційного вебпорталу «Судова влада України», Єдиного державного реєстру судових рішень з метою отримання інформації щодо результатів розгляду відповідної справи судом;</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35" w:name="n50"/>
      <w:bookmarkEnd w:id="35"/>
      <w:r w:rsidRPr="00081BC3">
        <w:rPr>
          <w:rFonts w:ascii="Times New Roman" w:hAnsi="Times New Roman"/>
          <w:color w:val="333333"/>
          <w:sz w:val="28"/>
          <w:szCs w:val="28"/>
          <w:lang w:eastAsia="uk-UA"/>
        </w:rPr>
        <w:t>16)повідомляє у письмовій формі генерального директора ДП «Тернопільстандартметрологія» про вчинення корупційних правопорушень або правопорушень, пов’язаних з корупцією, та інших порушень вимог Закону працівниками ДП «Тернопільстандартметрологія» з метою забезпечення дотримання відповідальним суб’єктом вимог </w:t>
      </w:r>
      <w:hyperlink r:id="rId7" w:anchor="n704" w:tgtFrame="_blank" w:history="1">
        <w:r w:rsidRPr="00081BC3">
          <w:rPr>
            <w:rFonts w:ascii="Times New Roman" w:hAnsi="Times New Roman"/>
            <w:color w:val="0000FF"/>
            <w:sz w:val="28"/>
            <w:szCs w:val="28"/>
            <w:u w:val="single"/>
            <w:lang w:eastAsia="uk-UA"/>
          </w:rPr>
          <w:t>частин другої</w:t>
        </w:r>
      </w:hyperlink>
      <w:r w:rsidRPr="00081BC3">
        <w:rPr>
          <w:rFonts w:ascii="Times New Roman" w:hAnsi="Times New Roman"/>
          <w:color w:val="333333"/>
          <w:sz w:val="28"/>
          <w:szCs w:val="28"/>
          <w:lang w:eastAsia="uk-UA"/>
        </w:rPr>
        <w:t>, </w:t>
      </w:r>
      <w:hyperlink r:id="rId8" w:anchor="n706" w:tgtFrame="_blank" w:history="1">
        <w:r w:rsidRPr="00081BC3">
          <w:rPr>
            <w:rFonts w:ascii="Times New Roman" w:hAnsi="Times New Roman"/>
            <w:color w:val="0000FF"/>
            <w:sz w:val="28"/>
            <w:szCs w:val="28"/>
            <w:u w:val="single"/>
            <w:lang w:eastAsia="uk-UA"/>
          </w:rPr>
          <w:t>четвертої</w:t>
        </w:r>
      </w:hyperlink>
      <w:r w:rsidRPr="00081BC3">
        <w:rPr>
          <w:rFonts w:ascii="Times New Roman" w:hAnsi="Times New Roman"/>
          <w:color w:val="333333"/>
          <w:sz w:val="28"/>
          <w:szCs w:val="28"/>
          <w:lang w:eastAsia="uk-UA"/>
        </w:rPr>
        <w:t> та </w:t>
      </w:r>
      <w:hyperlink r:id="rId9" w:anchor="n707" w:tgtFrame="_blank" w:history="1">
        <w:r w:rsidRPr="00081BC3">
          <w:rPr>
            <w:rFonts w:ascii="Times New Roman" w:hAnsi="Times New Roman"/>
            <w:color w:val="0000FF"/>
            <w:sz w:val="28"/>
            <w:szCs w:val="28"/>
            <w:u w:val="single"/>
            <w:lang w:eastAsia="uk-UA"/>
          </w:rPr>
          <w:t>п’ятої</w:t>
        </w:r>
      </w:hyperlink>
      <w:r w:rsidRPr="00081BC3">
        <w:rPr>
          <w:rFonts w:ascii="Times New Roman" w:hAnsi="Times New Roman"/>
          <w:color w:val="333333"/>
          <w:sz w:val="28"/>
          <w:szCs w:val="28"/>
          <w:lang w:eastAsia="uk-UA"/>
        </w:rPr>
        <w:t> статті 65 Закону;</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36" w:name="n51"/>
      <w:bookmarkEnd w:id="36"/>
      <w:r w:rsidRPr="00081BC3">
        <w:rPr>
          <w:rFonts w:ascii="Times New Roman" w:hAnsi="Times New Roman"/>
          <w:color w:val="333333"/>
          <w:sz w:val="28"/>
          <w:szCs w:val="28"/>
          <w:lang w:eastAsia="uk-UA"/>
        </w:rPr>
        <w:t>17)інформує Національне агентство у разі ненаправлення інспектором з кадрів ДП «Тернопільстандартметрологія» завіреної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до Єдиного державного реєстру осіб, які вчинили корупційні або пов’язані з корупцією правопорушення;</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37" w:name="n52"/>
      <w:bookmarkEnd w:id="37"/>
      <w:r w:rsidRPr="00081BC3">
        <w:rPr>
          <w:rFonts w:ascii="Times New Roman" w:hAnsi="Times New Roman"/>
          <w:color w:val="333333"/>
          <w:sz w:val="28"/>
          <w:szCs w:val="28"/>
          <w:lang w:eastAsia="uk-UA"/>
        </w:rPr>
        <w:t>18)організовує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Закону в інший спосіб, за поданням спеціально уповноваженого суб’єкта у сфері протидії корупції або приписом Національного агентства;</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38" w:name="n53"/>
      <w:bookmarkEnd w:id="38"/>
      <w:r w:rsidRPr="00081BC3">
        <w:rPr>
          <w:rFonts w:ascii="Times New Roman" w:hAnsi="Times New Roman"/>
          <w:color w:val="333333"/>
          <w:sz w:val="28"/>
          <w:szCs w:val="28"/>
          <w:lang w:eastAsia="uk-UA"/>
        </w:rPr>
        <w:t>19)веде облік працівників ДП «Тернопільстандартметрологія», притягнутих до відповідальності за вчинення корупційних правопорушень або правопорушень, пов’язаних з корупцією;</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39" w:name="n54"/>
      <w:bookmarkEnd w:id="39"/>
      <w:r w:rsidRPr="00081BC3">
        <w:rPr>
          <w:rFonts w:ascii="Times New Roman" w:hAnsi="Times New Roman"/>
          <w:color w:val="333333"/>
          <w:sz w:val="28"/>
          <w:szCs w:val="28"/>
          <w:lang w:eastAsia="uk-UA"/>
        </w:rPr>
        <w:t>20)візує проєкти наказів (розпоряджень) з основної діяльності, адміністративно-господарських питань, а також проєкти наказів (розпоряджень) з кадрових питань (особового складу) залежно від їх видів;</w:t>
      </w:r>
    </w:p>
    <w:p w:rsidR="00863264"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40" w:name="n55"/>
      <w:bookmarkEnd w:id="40"/>
      <w:r w:rsidRPr="00081BC3">
        <w:rPr>
          <w:rFonts w:ascii="Times New Roman" w:hAnsi="Times New Roman"/>
          <w:color w:val="333333"/>
          <w:sz w:val="28"/>
          <w:szCs w:val="28"/>
          <w:lang w:eastAsia="uk-UA"/>
        </w:rPr>
        <w:t>21)щопівроку надає Національному агентству інформацію щодо виконання заходів, передбачених Антикорупційною програмою ДП «Тернопільстандартметрологія»</w:t>
      </w:r>
      <w:bookmarkStart w:id="41" w:name="n56"/>
      <w:bookmarkStart w:id="42" w:name="n57"/>
      <w:bookmarkStart w:id="43" w:name="n58"/>
      <w:bookmarkEnd w:id="41"/>
      <w:bookmarkEnd w:id="42"/>
      <w:bookmarkEnd w:id="43"/>
      <w:r>
        <w:rPr>
          <w:rFonts w:ascii="Times New Roman" w:hAnsi="Times New Roman"/>
          <w:color w:val="333333"/>
          <w:sz w:val="28"/>
          <w:szCs w:val="28"/>
          <w:lang w:eastAsia="uk-UA"/>
        </w:rPr>
        <w:t>;</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r w:rsidRPr="00081BC3">
        <w:rPr>
          <w:rFonts w:ascii="Times New Roman" w:hAnsi="Times New Roman"/>
          <w:color w:val="333333"/>
          <w:sz w:val="28"/>
          <w:szCs w:val="28"/>
          <w:lang w:eastAsia="uk-UA"/>
        </w:rPr>
        <w:t>22)за результатами роботи за звітний рік надає до Національного агентства інформацію щодо своєї діяльності до 10 лютого року, наступного за звітним;</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44" w:name="n59"/>
      <w:bookmarkEnd w:id="44"/>
      <w:r w:rsidRPr="00081BC3">
        <w:rPr>
          <w:rFonts w:ascii="Times New Roman" w:hAnsi="Times New Roman"/>
          <w:color w:val="333333"/>
          <w:sz w:val="28"/>
          <w:szCs w:val="28"/>
          <w:lang w:eastAsia="uk-UA"/>
        </w:rPr>
        <w:t>23)взаємодіє з уповноваженими підрозділами (уповноваженими особами) інших відповідальних суб’єктів, Національним агентством, іншими спеціально уповноваженими суб’є</w:t>
      </w:r>
      <w:r>
        <w:rPr>
          <w:rFonts w:ascii="Times New Roman" w:hAnsi="Times New Roman"/>
          <w:color w:val="333333"/>
          <w:sz w:val="28"/>
          <w:szCs w:val="28"/>
          <w:lang w:eastAsia="uk-UA"/>
        </w:rPr>
        <w:t>ктами у сфері протидії корупції.</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45" w:name="n60"/>
      <w:bookmarkEnd w:id="45"/>
      <w:r w:rsidRPr="00081BC3">
        <w:rPr>
          <w:rFonts w:ascii="Times New Roman" w:hAnsi="Times New Roman"/>
          <w:color w:val="333333"/>
          <w:sz w:val="28"/>
          <w:szCs w:val="28"/>
          <w:lang w:eastAsia="uk-UA"/>
        </w:rPr>
        <w:t>3.Уповноважена особа з метою виконання покладених неї завдань має право:</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46" w:name="n61"/>
      <w:bookmarkEnd w:id="46"/>
      <w:r>
        <w:rPr>
          <w:rFonts w:ascii="Times New Roman" w:hAnsi="Times New Roman"/>
          <w:color w:val="333333"/>
          <w:sz w:val="28"/>
          <w:szCs w:val="28"/>
          <w:lang w:eastAsia="uk-UA"/>
        </w:rPr>
        <w:t>1</w:t>
      </w:r>
      <w:bookmarkStart w:id="47" w:name="n62"/>
      <w:bookmarkEnd w:id="47"/>
      <w:r w:rsidRPr="00081BC3">
        <w:rPr>
          <w:rFonts w:ascii="Times New Roman" w:hAnsi="Times New Roman"/>
          <w:color w:val="333333"/>
          <w:sz w:val="28"/>
          <w:szCs w:val="28"/>
          <w:lang w:eastAsia="uk-UA"/>
        </w:rPr>
        <w:t>)викликати та опитувати осіб, дії або бездіяльність яких стосуються повідомлених викривачем фактів, у тому числі генерального директора, заступників генерального директора ДП «Тернопільстандартметрологія»;</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48" w:name="n63"/>
      <w:bookmarkEnd w:id="48"/>
      <w:r>
        <w:rPr>
          <w:rFonts w:ascii="Times New Roman" w:hAnsi="Times New Roman"/>
          <w:color w:val="333333"/>
          <w:sz w:val="28"/>
          <w:szCs w:val="28"/>
          <w:lang w:eastAsia="uk-UA"/>
        </w:rPr>
        <w:t>2</w:t>
      </w:r>
      <w:r w:rsidRPr="00081BC3">
        <w:rPr>
          <w:rFonts w:ascii="Times New Roman" w:hAnsi="Times New Roman"/>
          <w:color w:val="333333"/>
          <w:sz w:val="28"/>
          <w:szCs w:val="28"/>
          <w:lang w:eastAsia="uk-UA"/>
        </w:rPr>
        <w:t>)звертатися до Національного агентства щодо порушених прав викривача, його близьких осіб;</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49" w:name="n64"/>
      <w:bookmarkEnd w:id="49"/>
      <w:r>
        <w:rPr>
          <w:rFonts w:ascii="Times New Roman" w:hAnsi="Times New Roman"/>
          <w:color w:val="333333"/>
          <w:sz w:val="28"/>
          <w:szCs w:val="28"/>
          <w:lang w:eastAsia="uk-UA"/>
        </w:rPr>
        <w:t>3</w:t>
      </w:r>
      <w:r w:rsidRPr="00081BC3">
        <w:rPr>
          <w:rFonts w:ascii="Times New Roman" w:hAnsi="Times New Roman"/>
          <w:color w:val="333333"/>
          <w:sz w:val="28"/>
          <w:szCs w:val="28"/>
          <w:lang w:eastAsia="uk-UA"/>
        </w:rPr>
        <w:t>)виконувати інші визначені Законом повноваження, спрямовані на всебічний розгляд повідомлень про вчинення корупційних або пов’язаних з корупцією правопорушень, у тому числі повідомлень викривачів та захист їхніх прав і свобод;</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50" w:name="n65"/>
      <w:bookmarkEnd w:id="50"/>
      <w:r>
        <w:rPr>
          <w:rFonts w:ascii="Times New Roman" w:hAnsi="Times New Roman"/>
          <w:color w:val="333333"/>
          <w:sz w:val="28"/>
          <w:szCs w:val="28"/>
          <w:lang w:eastAsia="uk-UA"/>
        </w:rPr>
        <w:t>4</w:t>
      </w:r>
      <w:r w:rsidRPr="00081BC3">
        <w:rPr>
          <w:rFonts w:ascii="Times New Roman" w:hAnsi="Times New Roman"/>
          <w:color w:val="333333"/>
          <w:sz w:val="28"/>
          <w:szCs w:val="28"/>
          <w:lang w:eastAsia="uk-UA"/>
        </w:rPr>
        <w:t>)отримувати від посадових та службових осіб ДП «Тернопільстандартметрологія» письмові пояснення з приводу обставин, що можуть свідчити про порушення вимог Закону щодо запобігання та врегулювання конфлікту інтересів та інших передбачених вимог та обмежень;</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51" w:name="n66"/>
      <w:bookmarkEnd w:id="51"/>
      <w:r>
        <w:rPr>
          <w:rFonts w:ascii="Times New Roman" w:hAnsi="Times New Roman"/>
          <w:color w:val="333333"/>
          <w:sz w:val="28"/>
          <w:szCs w:val="28"/>
          <w:lang w:eastAsia="uk-UA"/>
        </w:rPr>
        <w:t>5</w:t>
      </w:r>
      <w:r w:rsidRPr="00081BC3">
        <w:rPr>
          <w:rFonts w:ascii="Times New Roman" w:hAnsi="Times New Roman"/>
          <w:color w:val="333333"/>
          <w:sz w:val="28"/>
          <w:szCs w:val="28"/>
          <w:lang w:eastAsia="uk-UA"/>
        </w:rPr>
        <w:t>)мати доступ до документів та інформації, розпорядником яких є ДП «Тернопільстандартметрологія», з урахуванням обмежень, встановлених законом;</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52" w:name="n67"/>
      <w:bookmarkEnd w:id="52"/>
      <w:r>
        <w:rPr>
          <w:rFonts w:ascii="Times New Roman" w:hAnsi="Times New Roman"/>
          <w:color w:val="333333"/>
          <w:sz w:val="28"/>
          <w:szCs w:val="28"/>
          <w:lang w:eastAsia="uk-UA"/>
        </w:rPr>
        <w:t>6</w:t>
      </w:r>
      <w:r w:rsidRPr="00081BC3">
        <w:rPr>
          <w:rFonts w:ascii="Times New Roman" w:hAnsi="Times New Roman"/>
          <w:color w:val="333333"/>
          <w:sz w:val="28"/>
          <w:szCs w:val="28"/>
          <w:lang w:eastAsia="uk-UA"/>
        </w:rPr>
        <w:t>)брати участь та проводити для працівників ДП «Тернопільстандартметрологія» внутрішні навчання, а також ініціювати проведення нарад з питань запобігання і виявлення корупції;</w:t>
      </w:r>
    </w:p>
    <w:p w:rsidR="00863264"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53" w:name="n68"/>
      <w:bookmarkEnd w:id="53"/>
      <w:r>
        <w:rPr>
          <w:rFonts w:ascii="Times New Roman" w:hAnsi="Times New Roman"/>
          <w:color w:val="333333"/>
          <w:sz w:val="28"/>
          <w:szCs w:val="28"/>
          <w:lang w:eastAsia="uk-UA"/>
        </w:rPr>
        <w:t>7</w:t>
      </w:r>
      <w:r w:rsidRPr="00081BC3">
        <w:rPr>
          <w:rFonts w:ascii="Times New Roman" w:hAnsi="Times New Roman"/>
          <w:color w:val="333333"/>
          <w:sz w:val="28"/>
          <w:szCs w:val="28"/>
          <w:lang w:eastAsia="uk-UA"/>
        </w:rPr>
        <w:t>)здійснювати контроль за дотриманням антикорупційного законодавства, у тому числі розгляд повідомлень про порушення вимог Закону</w:t>
      </w:r>
      <w:bookmarkStart w:id="54" w:name="n69"/>
      <w:bookmarkStart w:id="55" w:name="n70"/>
      <w:bookmarkEnd w:id="54"/>
      <w:bookmarkEnd w:id="55"/>
      <w:r>
        <w:rPr>
          <w:rFonts w:ascii="Times New Roman" w:hAnsi="Times New Roman"/>
          <w:color w:val="333333"/>
          <w:sz w:val="28"/>
          <w:szCs w:val="28"/>
          <w:lang w:eastAsia="uk-UA"/>
        </w:rPr>
        <w:t>.</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r>
        <w:rPr>
          <w:rFonts w:ascii="Times New Roman" w:hAnsi="Times New Roman"/>
          <w:color w:val="333333"/>
          <w:sz w:val="28"/>
          <w:szCs w:val="28"/>
          <w:lang w:eastAsia="uk-UA"/>
        </w:rPr>
        <w:t>8</w:t>
      </w:r>
      <w:r w:rsidRPr="00081BC3">
        <w:rPr>
          <w:rFonts w:ascii="Times New Roman" w:hAnsi="Times New Roman"/>
          <w:color w:val="333333"/>
          <w:sz w:val="28"/>
          <w:szCs w:val="28"/>
          <w:lang w:eastAsia="uk-UA"/>
        </w:rPr>
        <w:t>)вносити генеральному директору ДП «Тернопільстандартметрологія» подання про притягнення до дисциплінарної відповідальності працівників, винних у порушенні Закону;</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56" w:name="n71"/>
      <w:bookmarkStart w:id="57" w:name="n72"/>
      <w:bookmarkEnd w:id="56"/>
      <w:bookmarkEnd w:id="57"/>
      <w:r>
        <w:rPr>
          <w:rFonts w:ascii="Times New Roman" w:hAnsi="Times New Roman"/>
          <w:color w:val="333333"/>
          <w:sz w:val="28"/>
          <w:szCs w:val="28"/>
          <w:lang w:eastAsia="uk-UA"/>
        </w:rPr>
        <w:t>9</w:t>
      </w:r>
      <w:r w:rsidRPr="00081BC3">
        <w:rPr>
          <w:rFonts w:ascii="Times New Roman" w:hAnsi="Times New Roman"/>
          <w:color w:val="333333"/>
          <w:sz w:val="28"/>
          <w:szCs w:val="28"/>
          <w:lang w:eastAsia="uk-UA"/>
        </w:rPr>
        <w:t>)проводити аналіз потенційних та наявних контрагентів ДП «Тернопільстандартметрологія»та надавати інформацію про них генеральному директору</w:t>
      </w:r>
      <w:r>
        <w:rPr>
          <w:rFonts w:ascii="Times New Roman" w:hAnsi="Times New Roman"/>
          <w:color w:val="333333"/>
          <w:sz w:val="28"/>
          <w:szCs w:val="28"/>
          <w:lang w:eastAsia="uk-UA"/>
        </w:rPr>
        <w:t>;</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r w:rsidRPr="00081BC3">
        <w:rPr>
          <w:rFonts w:ascii="Times New Roman" w:hAnsi="Times New Roman"/>
          <w:color w:val="333333"/>
          <w:sz w:val="28"/>
          <w:szCs w:val="28"/>
          <w:lang w:eastAsia="uk-UA"/>
        </w:rPr>
        <w:t>1</w:t>
      </w:r>
      <w:r>
        <w:rPr>
          <w:rFonts w:ascii="Times New Roman" w:hAnsi="Times New Roman"/>
          <w:color w:val="333333"/>
          <w:sz w:val="28"/>
          <w:szCs w:val="28"/>
          <w:lang w:eastAsia="uk-UA"/>
        </w:rPr>
        <w:t>0</w:t>
      </w:r>
      <w:r w:rsidRPr="00081BC3">
        <w:rPr>
          <w:rFonts w:ascii="Times New Roman" w:hAnsi="Times New Roman"/>
          <w:color w:val="333333"/>
          <w:sz w:val="28"/>
          <w:szCs w:val="28"/>
          <w:lang w:eastAsia="uk-UA"/>
        </w:rPr>
        <w:t>)вести листування з уповноваженими підрозділами (уповноваженими особами) інших відповідних органів, Національними агентством, іншими спеціально уповноваженими суб’єктами у сфері протидії корупції з питань, що належать до компетенції уповноваженого з антикорупційної діяльності;</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r w:rsidRPr="00081BC3">
        <w:rPr>
          <w:rFonts w:ascii="Times New Roman" w:hAnsi="Times New Roman"/>
          <w:color w:val="333333"/>
          <w:sz w:val="28"/>
          <w:szCs w:val="28"/>
          <w:lang w:eastAsia="uk-UA"/>
        </w:rPr>
        <w:t>1</w:t>
      </w:r>
      <w:r>
        <w:rPr>
          <w:rFonts w:ascii="Times New Roman" w:hAnsi="Times New Roman"/>
          <w:color w:val="333333"/>
          <w:sz w:val="28"/>
          <w:szCs w:val="28"/>
          <w:lang w:eastAsia="uk-UA"/>
        </w:rPr>
        <w:t>1</w:t>
      </w:r>
      <w:r w:rsidRPr="00081BC3">
        <w:rPr>
          <w:rFonts w:ascii="Times New Roman" w:hAnsi="Times New Roman"/>
          <w:color w:val="333333"/>
          <w:sz w:val="28"/>
          <w:szCs w:val="28"/>
          <w:lang w:eastAsia="uk-UA"/>
        </w:rPr>
        <w:t>)надавати пропозиції генеральному директору ДП «Тернопільстандартметрологія» щодо вдосконалення своєї роботи.</w:t>
      </w:r>
    </w:p>
    <w:p w:rsidR="00863264" w:rsidRDefault="00863264" w:rsidP="00ED021D">
      <w:pPr>
        <w:shd w:val="clear" w:color="auto" w:fill="FFFFFF"/>
        <w:spacing w:before="150" w:after="150" w:line="240" w:lineRule="auto"/>
        <w:ind w:left="450" w:right="450"/>
        <w:jc w:val="center"/>
        <w:rPr>
          <w:rFonts w:ascii="Times New Roman" w:hAnsi="Times New Roman"/>
          <w:b/>
          <w:bCs/>
          <w:color w:val="333333"/>
          <w:sz w:val="28"/>
          <w:szCs w:val="28"/>
          <w:lang w:eastAsia="uk-UA"/>
        </w:rPr>
      </w:pPr>
      <w:bookmarkStart w:id="58" w:name="n73"/>
      <w:bookmarkEnd w:id="58"/>
    </w:p>
    <w:p w:rsidR="00863264" w:rsidRDefault="00863264" w:rsidP="00ED021D">
      <w:pPr>
        <w:shd w:val="clear" w:color="auto" w:fill="FFFFFF"/>
        <w:spacing w:before="150" w:after="150" w:line="240" w:lineRule="auto"/>
        <w:ind w:left="450" w:right="450"/>
        <w:jc w:val="center"/>
        <w:rPr>
          <w:rFonts w:ascii="Times New Roman" w:hAnsi="Times New Roman"/>
          <w:b/>
          <w:bCs/>
          <w:color w:val="333333"/>
          <w:sz w:val="28"/>
          <w:szCs w:val="28"/>
          <w:lang w:eastAsia="uk-UA"/>
        </w:rPr>
      </w:pPr>
    </w:p>
    <w:p w:rsidR="00863264" w:rsidRDefault="00863264" w:rsidP="00ED021D">
      <w:pPr>
        <w:shd w:val="clear" w:color="auto" w:fill="FFFFFF"/>
        <w:spacing w:before="150" w:after="150" w:line="240" w:lineRule="auto"/>
        <w:ind w:left="450" w:right="450"/>
        <w:jc w:val="center"/>
        <w:rPr>
          <w:rFonts w:ascii="Times New Roman" w:hAnsi="Times New Roman"/>
          <w:b/>
          <w:bCs/>
          <w:color w:val="333333"/>
          <w:sz w:val="28"/>
          <w:szCs w:val="28"/>
          <w:lang w:eastAsia="uk-UA"/>
        </w:rPr>
      </w:pPr>
    </w:p>
    <w:p w:rsidR="00863264" w:rsidRPr="00081BC3" w:rsidRDefault="00863264" w:rsidP="00ED021D">
      <w:pPr>
        <w:shd w:val="clear" w:color="auto" w:fill="FFFFFF"/>
        <w:spacing w:before="150" w:after="150" w:line="240" w:lineRule="auto"/>
        <w:ind w:left="450" w:right="450"/>
        <w:jc w:val="center"/>
        <w:rPr>
          <w:rFonts w:ascii="Times New Roman" w:hAnsi="Times New Roman"/>
          <w:color w:val="333333"/>
          <w:sz w:val="28"/>
          <w:szCs w:val="28"/>
          <w:lang w:eastAsia="uk-UA"/>
        </w:rPr>
      </w:pPr>
      <w:r w:rsidRPr="00081BC3">
        <w:rPr>
          <w:rFonts w:ascii="Times New Roman" w:hAnsi="Times New Roman"/>
          <w:b/>
          <w:bCs/>
          <w:color w:val="333333"/>
          <w:sz w:val="28"/>
          <w:szCs w:val="28"/>
          <w:lang w:eastAsia="uk-UA"/>
        </w:rPr>
        <w:t>III. Уповноважена особа</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59" w:name="n74"/>
      <w:bookmarkEnd w:id="59"/>
      <w:r w:rsidRPr="00081BC3">
        <w:rPr>
          <w:rFonts w:ascii="Times New Roman" w:hAnsi="Times New Roman"/>
          <w:color w:val="333333"/>
          <w:sz w:val="28"/>
          <w:szCs w:val="28"/>
          <w:lang w:eastAsia="uk-UA"/>
        </w:rPr>
        <w:t>1.Уповноваженою особою в ДП «Тернопільстандартметрологія» є уповноважений з антикорупційної діяльності, який призначається на посаду та звільняється з посади в порядку, передбаченому законодавством.</w:t>
      </w:r>
    </w:p>
    <w:p w:rsidR="00863264" w:rsidRPr="00081BC3" w:rsidRDefault="00863264" w:rsidP="00271212">
      <w:pPr>
        <w:shd w:val="clear" w:color="auto" w:fill="FFFFFF"/>
        <w:spacing w:after="150" w:line="240" w:lineRule="auto"/>
        <w:ind w:firstLine="450"/>
        <w:jc w:val="both"/>
        <w:rPr>
          <w:rFonts w:ascii="Times New Roman" w:hAnsi="Times New Roman"/>
          <w:color w:val="333333"/>
          <w:sz w:val="28"/>
          <w:szCs w:val="28"/>
          <w:lang w:eastAsia="uk-UA"/>
        </w:rPr>
      </w:pPr>
      <w:r w:rsidRPr="00081BC3">
        <w:rPr>
          <w:rFonts w:ascii="Times New Roman" w:hAnsi="Times New Roman"/>
          <w:color w:val="333333"/>
          <w:sz w:val="28"/>
          <w:szCs w:val="28"/>
          <w:lang w:eastAsia="uk-UA"/>
        </w:rPr>
        <w:t>2.Уповноважений з антикорупційної діяльності (уповноважена особа) підзвітний і підконтрольний генеральному директору ДП «Тернопільстандартметрологія».</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60" w:name="n75"/>
      <w:bookmarkEnd w:id="60"/>
      <w:r w:rsidRPr="00081BC3">
        <w:rPr>
          <w:rFonts w:ascii="Times New Roman" w:hAnsi="Times New Roman"/>
          <w:color w:val="333333"/>
          <w:sz w:val="28"/>
          <w:szCs w:val="28"/>
          <w:lang w:eastAsia="uk-UA"/>
        </w:rPr>
        <w:t>3.Уповноважений з антикорупційної діяльності:</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61" w:name="n76"/>
      <w:bookmarkStart w:id="62" w:name="n77"/>
      <w:bookmarkEnd w:id="61"/>
      <w:bookmarkEnd w:id="62"/>
      <w:r w:rsidRPr="00081BC3">
        <w:rPr>
          <w:rFonts w:ascii="Times New Roman" w:hAnsi="Times New Roman"/>
          <w:color w:val="333333"/>
          <w:sz w:val="28"/>
          <w:szCs w:val="28"/>
          <w:lang w:eastAsia="uk-UA"/>
        </w:rPr>
        <w:t>1)визначає основні напрями своєї діяльності відповідно до завдань та функцій, визначених цим Положенням;</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63" w:name="n78"/>
      <w:bookmarkEnd w:id="63"/>
      <w:r w:rsidRPr="00081BC3">
        <w:rPr>
          <w:rFonts w:ascii="Times New Roman" w:hAnsi="Times New Roman"/>
          <w:color w:val="333333"/>
          <w:sz w:val="28"/>
          <w:szCs w:val="28"/>
          <w:lang w:eastAsia="uk-UA"/>
        </w:rPr>
        <w:t>2)забезпечує взаємодію з іншими структурними підрозділами ДП «Тернопільстандартметрологія» у сфері протидії корупції;</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64" w:name="n79"/>
      <w:bookmarkStart w:id="65" w:name="n80"/>
      <w:bookmarkEnd w:id="64"/>
      <w:bookmarkEnd w:id="65"/>
      <w:r w:rsidRPr="00081BC3">
        <w:rPr>
          <w:rFonts w:ascii="Times New Roman" w:hAnsi="Times New Roman"/>
          <w:color w:val="333333"/>
          <w:sz w:val="28"/>
          <w:szCs w:val="28"/>
          <w:lang w:eastAsia="uk-UA"/>
        </w:rPr>
        <w:t>3)підписує та направляє повідомлення до спеціально уповноважених суб’єктів у сфері протидії корупції щодо порушень вимог Закону працівниками ДП «Тернопільстандартметрологія», в тому числі генеральним директором Д</w:t>
      </w:r>
      <w:r>
        <w:rPr>
          <w:rFonts w:ascii="Times New Roman" w:hAnsi="Times New Roman"/>
          <w:color w:val="333333"/>
          <w:sz w:val="28"/>
          <w:szCs w:val="28"/>
          <w:lang w:eastAsia="uk-UA"/>
        </w:rPr>
        <w:t>П «Тернопільстандартметрологія».</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66" w:name="n81"/>
      <w:bookmarkStart w:id="67" w:name="n82"/>
      <w:bookmarkStart w:id="68" w:name="n83"/>
      <w:bookmarkEnd w:id="66"/>
      <w:bookmarkEnd w:id="67"/>
      <w:bookmarkEnd w:id="68"/>
      <w:r w:rsidRPr="00081BC3">
        <w:rPr>
          <w:rFonts w:ascii="Times New Roman" w:hAnsi="Times New Roman"/>
          <w:color w:val="333333"/>
          <w:sz w:val="28"/>
          <w:szCs w:val="28"/>
          <w:lang w:eastAsia="uk-UA"/>
        </w:rPr>
        <w:t>4.Уповноважений з антикорупційної діяльності забезпечує своєчасність та повноту виконання завдань та обов’язків покладених на нього.</w:t>
      </w:r>
    </w:p>
    <w:p w:rsidR="00863264" w:rsidRPr="00081BC3" w:rsidRDefault="00863264" w:rsidP="00ED021D">
      <w:pPr>
        <w:shd w:val="clear" w:color="auto" w:fill="FFFFFF"/>
        <w:spacing w:after="150" w:line="240" w:lineRule="auto"/>
        <w:ind w:firstLine="450"/>
        <w:jc w:val="both"/>
        <w:rPr>
          <w:rFonts w:ascii="Times New Roman" w:hAnsi="Times New Roman"/>
          <w:color w:val="333333"/>
          <w:sz w:val="28"/>
          <w:szCs w:val="28"/>
          <w:lang w:eastAsia="uk-UA"/>
        </w:rPr>
      </w:pPr>
      <w:bookmarkStart w:id="69" w:name="n84"/>
      <w:bookmarkEnd w:id="69"/>
    </w:p>
    <w:tbl>
      <w:tblPr>
        <w:tblW w:w="7422" w:type="pct"/>
        <w:tblCellMar>
          <w:left w:w="0" w:type="dxa"/>
          <w:right w:w="0" w:type="dxa"/>
        </w:tblCellMar>
        <w:tblLook w:val="00A0"/>
      </w:tblPr>
      <w:tblGrid>
        <w:gridCol w:w="9899"/>
        <w:gridCol w:w="3988"/>
      </w:tblGrid>
      <w:tr w:rsidR="00863264" w:rsidRPr="00081BC3" w:rsidTr="000E217F">
        <w:tc>
          <w:tcPr>
            <w:tcW w:w="3564" w:type="pct"/>
          </w:tcPr>
          <w:p w:rsidR="00863264" w:rsidRPr="00081BC3" w:rsidRDefault="00863264" w:rsidP="000E217F">
            <w:pPr>
              <w:spacing w:before="300" w:after="150" w:line="240" w:lineRule="auto"/>
              <w:rPr>
                <w:rFonts w:ascii="Times New Roman" w:hAnsi="Times New Roman"/>
                <w:sz w:val="24"/>
                <w:szCs w:val="24"/>
                <w:lang w:eastAsia="uk-UA"/>
              </w:rPr>
            </w:pPr>
            <w:bookmarkStart w:id="70" w:name="n85"/>
            <w:bookmarkStart w:id="71" w:name="n86"/>
            <w:bookmarkStart w:id="72" w:name="n87"/>
            <w:bookmarkStart w:id="73" w:name="n88"/>
            <w:bookmarkEnd w:id="70"/>
            <w:bookmarkEnd w:id="71"/>
            <w:bookmarkEnd w:id="72"/>
            <w:bookmarkEnd w:id="73"/>
            <w:r w:rsidRPr="00081BC3">
              <w:rPr>
                <w:rFonts w:ascii="Times New Roman" w:hAnsi="Times New Roman"/>
                <w:b/>
                <w:bCs/>
                <w:sz w:val="24"/>
                <w:szCs w:val="24"/>
                <w:lang w:eastAsia="uk-UA"/>
              </w:rPr>
              <w:t xml:space="preserve">Т.в.о. уповноваженого з антикорупційної діяльності                </w:t>
            </w:r>
            <w:r>
              <w:rPr>
                <w:rFonts w:ascii="Times New Roman" w:hAnsi="Times New Roman"/>
                <w:b/>
                <w:bCs/>
                <w:sz w:val="24"/>
                <w:szCs w:val="24"/>
                <w:lang w:eastAsia="uk-UA"/>
              </w:rPr>
              <w:t xml:space="preserve">     </w:t>
            </w:r>
            <w:r w:rsidRPr="00081BC3">
              <w:rPr>
                <w:rFonts w:ascii="Times New Roman" w:hAnsi="Times New Roman"/>
                <w:b/>
                <w:bCs/>
                <w:sz w:val="24"/>
                <w:szCs w:val="24"/>
                <w:lang w:eastAsia="uk-UA"/>
              </w:rPr>
              <w:t xml:space="preserve">              Т.В.Рольська  </w:t>
            </w:r>
          </w:p>
        </w:tc>
        <w:tc>
          <w:tcPr>
            <w:tcW w:w="1436" w:type="pct"/>
          </w:tcPr>
          <w:p w:rsidR="00863264" w:rsidRPr="00081BC3" w:rsidRDefault="00863264" w:rsidP="00ED021D">
            <w:pPr>
              <w:spacing w:before="300" w:after="0" w:line="240" w:lineRule="auto"/>
              <w:jc w:val="right"/>
              <w:rPr>
                <w:rFonts w:ascii="Times New Roman" w:hAnsi="Times New Roman"/>
                <w:sz w:val="28"/>
                <w:szCs w:val="28"/>
                <w:lang w:eastAsia="uk-UA"/>
              </w:rPr>
            </w:pPr>
            <w:r w:rsidRPr="00081BC3">
              <w:rPr>
                <w:rFonts w:ascii="Times New Roman" w:hAnsi="Times New Roman"/>
                <w:sz w:val="28"/>
                <w:szCs w:val="28"/>
                <w:lang w:eastAsia="uk-UA"/>
              </w:rPr>
              <w:br/>
            </w:r>
            <w:r w:rsidRPr="00081BC3">
              <w:rPr>
                <w:rFonts w:ascii="Times New Roman" w:hAnsi="Times New Roman"/>
                <w:sz w:val="28"/>
                <w:szCs w:val="28"/>
                <w:lang w:eastAsia="uk-UA"/>
              </w:rPr>
              <w:br/>
            </w:r>
            <w:r w:rsidRPr="00081BC3">
              <w:rPr>
                <w:rFonts w:ascii="Times New Roman" w:hAnsi="Times New Roman"/>
                <w:sz w:val="28"/>
                <w:szCs w:val="28"/>
                <w:lang w:eastAsia="uk-UA"/>
              </w:rPr>
              <w:br/>
            </w:r>
          </w:p>
        </w:tc>
      </w:tr>
    </w:tbl>
    <w:p w:rsidR="00863264" w:rsidRPr="00081BC3" w:rsidRDefault="00863264">
      <w:pPr>
        <w:rPr>
          <w:sz w:val="28"/>
          <w:szCs w:val="28"/>
        </w:rPr>
      </w:pPr>
    </w:p>
    <w:sectPr w:rsidR="00863264" w:rsidRPr="00081BC3" w:rsidSect="000E217F">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021D"/>
    <w:rsid w:val="00000019"/>
    <w:rsid w:val="0000329C"/>
    <w:rsid w:val="00013DC3"/>
    <w:rsid w:val="00014C24"/>
    <w:rsid w:val="000244AB"/>
    <w:rsid w:val="000346D8"/>
    <w:rsid w:val="0003495C"/>
    <w:rsid w:val="00036E67"/>
    <w:rsid w:val="0004257A"/>
    <w:rsid w:val="000440BB"/>
    <w:rsid w:val="00045316"/>
    <w:rsid w:val="0005661A"/>
    <w:rsid w:val="000570EB"/>
    <w:rsid w:val="00067E93"/>
    <w:rsid w:val="00072241"/>
    <w:rsid w:val="00080B58"/>
    <w:rsid w:val="00081BC3"/>
    <w:rsid w:val="0009571A"/>
    <w:rsid w:val="00096084"/>
    <w:rsid w:val="00097347"/>
    <w:rsid w:val="000978B2"/>
    <w:rsid w:val="000A4136"/>
    <w:rsid w:val="000A41C8"/>
    <w:rsid w:val="000A53CB"/>
    <w:rsid w:val="000B05F1"/>
    <w:rsid w:val="000C28F5"/>
    <w:rsid w:val="000C5F03"/>
    <w:rsid w:val="000D62A9"/>
    <w:rsid w:val="000E217F"/>
    <w:rsid w:val="000F5DB7"/>
    <w:rsid w:val="000F7ABF"/>
    <w:rsid w:val="001010D7"/>
    <w:rsid w:val="0010250E"/>
    <w:rsid w:val="00111D6C"/>
    <w:rsid w:val="00122AA1"/>
    <w:rsid w:val="001236BB"/>
    <w:rsid w:val="001304FB"/>
    <w:rsid w:val="00131310"/>
    <w:rsid w:val="00133A35"/>
    <w:rsid w:val="00137A18"/>
    <w:rsid w:val="0014072D"/>
    <w:rsid w:val="00145C59"/>
    <w:rsid w:val="0014605E"/>
    <w:rsid w:val="001611F7"/>
    <w:rsid w:val="00167E7D"/>
    <w:rsid w:val="00173401"/>
    <w:rsid w:val="001753BB"/>
    <w:rsid w:val="00182F2F"/>
    <w:rsid w:val="00183D30"/>
    <w:rsid w:val="001856A3"/>
    <w:rsid w:val="00190C59"/>
    <w:rsid w:val="00191431"/>
    <w:rsid w:val="0019360F"/>
    <w:rsid w:val="001A06BD"/>
    <w:rsid w:val="001B3EED"/>
    <w:rsid w:val="001B42D8"/>
    <w:rsid w:val="001B7BE4"/>
    <w:rsid w:val="001C4C75"/>
    <w:rsid w:val="001D499A"/>
    <w:rsid w:val="00202F00"/>
    <w:rsid w:val="00206C37"/>
    <w:rsid w:val="002129BE"/>
    <w:rsid w:val="00220B01"/>
    <w:rsid w:val="00221790"/>
    <w:rsid w:val="00224764"/>
    <w:rsid w:val="00224D2E"/>
    <w:rsid w:val="00225037"/>
    <w:rsid w:val="0022594B"/>
    <w:rsid w:val="00227ADF"/>
    <w:rsid w:val="00234B71"/>
    <w:rsid w:val="00240094"/>
    <w:rsid w:val="00241313"/>
    <w:rsid w:val="002417E6"/>
    <w:rsid w:val="00244A26"/>
    <w:rsid w:val="00262BF3"/>
    <w:rsid w:val="0026331D"/>
    <w:rsid w:val="0026366B"/>
    <w:rsid w:val="002672D3"/>
    <w:rsid w:val="0027002C"/>
    <w:rsid w:val="00271212"/>
    <w:rsid w:val="0027296B"/>
    <w:rsid w:val="002776AA"/>
    <w:rsid w:val="0028143F"/>
    <w:rsid w:val="00285253"/>
    <w:rsid w:val="00287B74"/>
    <w:rsid w:val="002A1190"/>
    <w:rsid w:val="002A20F0"/>
    <w:rsid w:val="002A3223"/>
    <w:rsid w:val="002A405D"/>
    <w:rsid w:val="002A5E4E"/>
    <w:rsid w:val="002B3160"/>
    <w:rsid w:val="002C08D4"/>
    <w:rsid w:val="002C4766"/>
    <w:rsid w:val="002C4B59"/>
    <w:rsid w:val="002D5408"/>
    <w:rsid w:val="002D60BB"/>
    <w:rsid w:val="002F0D1E"/>
    <w:rsid w:val="002F22DB"/>
    <w:rsid w:val="002F2B97"/>
    <w:rsid w:val="002F5567"/>
    <w:rsid w:val="00305027"/>
    <w:rsid w:val="00307856"/>
    <w:rsid w:val="003126CF"/>
    <w:rsid w:val="00314E81"/>
    <w:rsid w:val="0032040A"/>
    <w:rsid w:val="00331481"/>
    <w:rsid w:val="00331F86"/>
    <w:rsid w:val="00335AEE"/>
    <w:rsid w:val="00336BEE"/>
    <w:rsid w:val="00340620"/>
    <w:rsid w:val="00342F1D"/>
    <w:rsid w:val="0035364C"/>
    <w:rsid w:val="00354C8D"/>
    <w:rsid w:val="0035749A"/>
    <w:rsid w:val="00364C3C"/>
    <w:rsid w:val="00366B69"/>
    <w:rsid w:val="0037266A"/>
    <w:rsid w:val="003740AE"/>
    <w:rsid w:val="0038023A"/>
    <w:rsid w:val="0038376F"/>
    <w:rsid w:val="0038563D"/>
    <w:rsid w:val="00387367"/>
    <w:rsid w:val="003908AB"/>
    <w:rsid w:val="0039408E"/>
    <w:rsid w:val="0039651D"/>
    <w:rsid w:val="003A6372"/>
    <w:rsid w:val="003B1D79"/>
    <w:rsid w:val="003B23B8"/>
    <w:rsid w:val="003B7B82"/>
    <w:rsid w:val="003C49F4"/>
    <w:rsid w:val="003D0D91"/>
    <w:rsid w:val="003D2412"/>
    <w:rsid w:val="003E3AA4"/>
    <w:rsid w:val="003E4369"/>
    <w:rsid w:val="003F08B5"/>
    <w:rsid w:val="003F1F5D"/>
    <w:rsid w:val="003F6671"/>
    <w:rsid w:val="00400925"/>
    <w:rsid w:val="0040107E"/>
    <w:rsid w:val="00401DEB"/>
    <w:rsid w:val="00402B22"/>
    <w:rsid w:val="004125A2"/>
    <w:rsid w:val="0041449F"/>
    <w:rsid w:val="004151D9"/>
    <w:rsid w:val="004155DD"/>
    <w:rsid w:val="004240FB"/>
    <w:rsid w:val="004249BB"/>
    <w:rsid w:val="00425034"/>
    <w:rsid w:val="004266FD"/>
    <w:rsid w:val="00444B50"/>
    <w:rsid w:val="00447582"/>
    <w:rsid w:val="0045121D"/>
    <w:rsid w:val="00455270"/>
    <w:rsid w:val="00455ABC"/>
    <w:rsid w:val="0045758F"/>
    <w:rsid w:val="0045761E"/>
    <w:rsid w:val="004611A9"/>
    <w:rsid w:val="00461CA8"/>
    <w:rsid w:val="004707EE"/>
    <w:rsid w:val="00471620"/>
    <w:rsid w:val="00477FA9"/>
    <w:rsid w:val="00480723"/>
    <w:rsid w:val="0048660B"/>
    <w:rsid w:val="00487D4C"/>
    <w:rsid w:val="004A0CDD"/>
    <w:rsid w:val="004A2D32"/>
    <w:rsid w:val="004A363C"/>
    <w:rsid w:val="004B27BF"/>
    <w:rsid w:val="004C0B7F"/>
    <w:rsid w:val="004C1F40"/>
    <w:rsid w:val="004C30E7"/>
    <w:rsid w:val="004C31C1"/>
    <w:rsid w:val="004D3A5B"/>
    <w:rsid w:val="004E1339"/>
    <w:rsid w:val="004F6A9A"/>
    <w:rsid w:val="004F76B1"/>
    <w:rsid w:val="00501290"/>
    <w:rsid w:val="0051530D"/>
    <w:rsid w:val="00515AD8"/>
    <w:rsid w:val="00520472"/>
    <w:rsid w:val="005219FD"/>
    <w:rsid w:val="00521D95"/>
    <w:rsid w:val="00523862"/>
    <w:rsid w:val="00524760"/>
    <w:rsid w:val="0052501F"/>
    <w:rsid w:val="00525DAB"/>
    <w:rsid w:val="00526402"/>
    <w:rsid w:val="005410E7"/>
    <w:rsid w:val="00542427"/>
    <w:rsid w:val="00544B62"/>
    <w:rsid w:val="00550B3A"/>
    <w:rsid w:val="00552977"/>
    <w:rsid w:val="005569BD"/>
    <w:rsid w:val="00570C16"/>
    <w:rsid w:val="00572025"/>
    <w:rsid w:val="00581758"/>
    <w:rsid w:val="00582669"/>
    <w:rsid w:val="00585A72"/>
    <w:rsid w:val="00596DC2"/>
    <w:rsid w:val="005A0E62"/>
    <w:rsid w:val="005A12BA"/>
    <w:rsid w:val="005A473E"/>
    <w:rsid w:val="005A4E1D"/>
    <w:rsid w:val="005B388A"/>
    <w:rsid w:val="005B6045"/>
    <w:rsid w:val="005C001E"/>
    <w:rsid w:val="005D1277"/>
    <w:rsid w:val="005D4897"/>
    <w:rsid w:val="005D5683"/>
    <w:rsid w:val="005D6FEF"/>
    <w:rsid w:val="005E32CF"/>
    <w:rsid w:val="005E59B9"/>
    <w:rsid w:val="005F457E"/>
    <w:rsid w:val="00603A15"/>
    <w:rsid w:val="00607465"/>
    <w:rsid w:val="00611AA2"/>
    <w:rsid w:val="00612508"/>
    <w:rsid w:val="00612A79"/>
    <w:rsid w:val="006220FA"/>
    <w:rsid w:val="0063215A"/>
    <w:rsid w:val="006364A6"/>
    <w:rsid w:val="00650840"/>
    <w:rsid w:val="006717A6"/>
    <w:rsid w:val="0067674E"/>
    <w:rsid w:val="00676A4F"/>
    <w:rsid w:val="006802C3"/>
    <w:rsid w:val="0068472F"/>
    <w:rsid w:val="006923D3"/>
    <w:rsid w:val="0069315A"/>
    <w:rsid w:val="006933AF"/>
    <w:rsid w:val="00696830"/>
    <w:rsid w:val="006A17B0"/>
    <w:rsid w:val="006A3917"/>
    <w:rsid w:val="006B3C59"/>
    <w:rsid w:val="006C1256"/>
    <w:rsid w:val="006C1D6C"/>
    <w:rsid w:val="006C4B3C"/>
    <w:rsid w:val="006C539C"/>
    <w:rsid w:val="006C7144"/>
    <w:rsid w:val="006C7454"/>
    <w:rsid w:val="006E114A"/>
    <w:rsid w:val="006E1F95"/>
    <w:rsid w:val="006E3A5E"/>
    <w:rsid w:val="006F1E80"/>
    <w:rsid w:val="006F2465"/>
    <w:rsid w:val="006F3F78"/>
    <w:rsid w:val="006F4387"/>
    <w:rsid w:val="006F6B99"/>
    <w:rsid w:val="00700310"/>
    <w:rsid w:val="00702486"/>
    <w:rsid w:val="007035DD"/>
    <w:rsid w:val="007068D6"/>
    <w:rsid w:val="00711CB0"/>
    <w:rsid w:val="0071475D"/>
    <w:rsid w:val="00714C18"/>
    <w:rsid w:val="00720587"/>
    <w:rsid w:val="00725357"/>
    <w:rsid w:val="00727CB2"/>
    <w:rsid w:val="00734D5F"/>
    <w:rsid w:val="007370DA"/>
    <w:rsid w:val="0075777F"/>
    <w:rsid w:val="00760628"/>
    <w:rsid w:val="00764EF5"/>
    <w:rsid w:val="00765560"/>
    <w:rsid w:val="007726AC"/>
    <w:rsid w:val="007740FD"/>
    <w:rsid w:val="00774564"/>
    <w:rsid w:val="00776415"/>
    <w:rsid w:val="00777FED"/>
    <w:rsid w:val="00781BC3"/>
    <w:rsid w:val="00782DB4"/>
    <w:rsid w:val="007857B4"/>
    <w:rsid w:val="00790F02"/>
    <w:rsid w:val="0079422B"/>
    <w:rsid w:val="007A09E3"/>
    <w:rsid w:val="007A504F"/>
    <w:rsid w:val="007B3FED"/>
    <w:rsid w:val="007B44D6"/>
    <w:rsid w:val="007B563D"/>
    <w:rsid w:val="007B65D0"/>
    <w:rsid w:val="007C00D7"/>
    <w:rsid w:val="007C1C9F"/>
    <w:rsid w:val="007D5A7A"/>
    <w:rsid w:val="007D7423"/>
    <w:rsid w:val="007D7650"/>
    <w:rsid w:val="007D7F8B"/>
    <w:rsid w:val="007E13EA"/>
    <w:rsid w:val="007E5E36"/>
    <w:rsid w:val="007E63D1"/>
    <w:rsid w:val="007F26AB"/>
    <w:rsid w:val="007F791D"/>
    <w:rsid w:val="0080299F"/>
    <w:rsid w:val="0081163B"/>
    <w:rsid w:val="0081205F"/>
    <w:rsid w:val="00817631"/>
    <w:rsid w:val="008208AD"/>
    <w:rsid w:val="0082598A"/>
    <w:rsid w:val="00835BC0"/>
    <w:rsid w:val="00837549"/>
    <w:rsid w:val="00840812"/>
    <w:rsid w:val="00841A0C"/>
    <w:rsid w:val="008502F6"/>
    <w:rsid w:val="00851EEB"/>
    <w:rsid w:val="00852D0C"/>
    <w:rsid w:val="008541C6"/>
    <w:rsid w:val="00860251"/>
    <w:rsid w:val="00863264"/>
    <w:rsid w:val="00865B51"/>
    <w:rsid w:val="00870CBF"/>
    <w:rsid w:val="008728B1"/>
    <w:rsid w:val="00874629"/>
    <w:rsid w:val="0087570E"/>
    <w:rsid w:val="00880942"/>
    <w:rsid w:val="00883198"/>
    <w:rsid w:val="008868C6"/>
    <w:rsid w:val="00890066"/>
    <w:rsid w:val="0089775C"/>
    <w:rsid w:val="008A0EEF"/>
    <w:rsid w:val="008A3721"/>
    <w:rsid w:val="008A7D79"/>
    <w:rsid w:val="008B21E2"/>
    <w:rsid w:val="008C63EB"/>
    <w:rsid w:val="008D16FE"/>
    <w:rsid w:val="008D2D64"/>
    <w:rsid w:val="008D68B9"/>
    <w:rsid w:val="008E0211"/>
    <w:rsid w:val="008E18A2"/>
    <w:rsid w:val="008E2926"/>
    <w:rsid w:val="008E4277"/>
    <w:rsid w:val="008F194B"/>
    <w:rsid w:val="008F2C19"/>
    <w:rsid w:val="008F3B40"/>
    <w:rsid w:val="008F3E76"/>
    <w:rsid w:val="00900947"/>
    <w:rsid w:val="009036BD"/>
    <w:rsid w:val="00905B55"/>
    <w:rsid w:val="00910E42"/>
    <w:rsid w:val="00912063"/>
    <w:rsid w:val="009128C9"/>
    <w:rsid w:val="00912ECA"/>
    <w:rsid w:val="009130E9"/>
    <w:rsid w:val="009236E2"/>
    <w:rsid w:val="00927926"/>
    <w:rsid w:val="00930140"/>
    <w:rsid w:val="0093227E"/>
    <w:rsid w:val="0093632D"/>
    <w:rsid w:val="0094166F"/>
    <w:rsid w:val="00943276"/>
    <w:rsid w:val="0095596D"/>
    <w:rsid w:val="00955E30"/>
    <w:rsid w:val="009567D1"/>
    <w:rsid w:val="00962592"/>
    <w:rsid w:val="009701A5"/>
    <w:rsid w:val="0097523C"/>
    <w:rsid w:val="00977B07"/>
    <w:rsid w:val="0098491F"/>
    <w:rsid w:val="00985E57"/>
    <w:rsid w:val="00997530"/>
    <w:rsid w:val="009A65AD"/>
    <w:rsid w:val="009B45D9"/>
    <w:rsid w:val="009B4B13"/>
    <w:rsid w:val="009B6E69"/>
    <w:rsid w:val="009C2C8F"/>
    <w:rsid w:val="009C3B28"/>
    <w:rsid w:val="009C56C1"/>
    <w:rsid w:val="009C62AF"/>
    <w:rsid w:val="009D1F76"/>
    <w:rsid w:val="009E18AA"/>
    <w:rsid w:val="009E19B8"/>
    <w:rsid w:val="009F1902"/>
    <w:rsid w:val="009F2F47"/>
    <w:rsid w:val="009F4260"/>
    <w:rsid w:val="009F5551"/>
    <w:rsid w:val="00A00C8B"/>
    <w:rsid w:val="00A0626B"/>
    <w:rsid w:val="00A3021C"/>
    <w:rsid w:val="00A31CAB"/>
    <w:rsid w:val="00A34044"/>
    <w:rsid w:val="00A4500A"/>
    <w:rsid w:val="00A50AE7"/>
    <w:rsid w:val="00A56D0F"/>
    <w:rsid w:val="00A57960"/>
    <w:rsid w:val="00A63F39"/>
    <w:rsid w:val="00A64F7D"/>
    <w:rsid w:val="00A668C8"/>
    <w:rsid w:val="00A7109A"/>
    <w:rsid w:val="00A716B7"/>
    <w:rsid w:val="00A913CE"/>
    <w:rsid w:val="00A91E59"/>
    <w:rsid w:val="00A9488C"/>
    <w:rsid w:val="00AA04F3"/>
    <w:rsid w:val="00AA53CA"/>
    <w:rsid w:val="00AA7B47"/>
    <w:rsid w:val="00AC2E70"/>
    <w:rsid w:val="00AC3D98"/>
    <w:rsid w:val="00AC76ED"/>
    <w:rsid w:val="00AD4ED7"/>
    <w:rsid w:val="00AD5F34"/>
    <w:rsid w:val="00AE0419"/>
    <w:rsid w:val="00AE231E"/>
    <w:rsid w:val="00AE44C8"/>
    <w:rsid w:val="00AE7090"/>
    <w:rsid w:val="00AF01FA"/>
    <w:rsid w:val="00AF0DAD"/>
    <w:rsid w:val="00B0178F"/>
    <w:rsid w:val="00B048C4"/>
    <w:rsid w:val="00B059F0"/>
    <w:rsid w:val="00B10926"/>
    <w:rsid w:val="00B11625"/>
    <w:rsid w:val="00B12827"/>
    <w:rsid w:val="00B16788"/>
    <w:rsid w:val="00B16E87"/>
    <w:rsid w:val="00B3051E"/>
    <w:rsid w:val="00B305A7"/>
    <w:rsid w:val="00B368D1"/>
    <w:rsid w:val="00B42195"/>
    <w:rsid w:val="00B428D7"/>
    <w:rsid w:val="00B4389F"/>
    <w:rsid w:val="00B43BF0"/>
    <w:rsid w:val="00B44D64"/>
    <w:rsid w:val="00B45351"/>
    <w:rsid w:val="00B476A0"/>
    <w:rsid w:val="00B47F56"/>
    <w:rsid w:val="00B5031E"/>
    <w:rsid w:val="00B506F4"/>
    <w:rsid w:val="00B557BD"/>
    <w:rsid w:val="00B560E7"/>
    <w:rsid w:val="00B56AE1"/>
    <w:rsid w:val="00B66CD8"/>
    <w:rsid w:val="00B67A83"/>
    <w:rsid w:val="00B7029B"/>
    <w:rsid w:val="00B802CE"/>
    <w:rsid w:val="00B838D1"/>
    <w:rsid w:val="00B90757"/>
    <w:rsid w:val="00B95872"/>
    <w:rsid w:val="00B95D54"/>
    <w:rsid w:val="00BA42FA"/>
    <w:rsid w:val="00BA63E2"/>
    <w:rsid w:val="00BB1E72"/>
    <w:rsid w:val="00BC3843"/>
    <w:rsid w:val="00BC573C"/>
    <w:rsid w:val="00BC5F8F"/>
    <w:rsid w:val="00BD4961"/>
    <w:rsid w:val="00BF00C7"/>
    <w:rsid w:val="00BF0140"/>
    <w:rsid w:val="00BF0281"/>
    <w:rsid w:val="00C03092"/>
    <w:rsid w:val="00C043A3"/>
    <w:rsid w:val="00C105E8"/>
    <w:rsid w:val="00C11CBD"/>
    <w:rsid w:val="00C1245E"/>
    <w:rsid w:val="00C23859"/>
    <w:rsid w:val="00C24D13"/>
    <w:rsid w:val="00C26F07"/>
    <w:rsid w:val="00C42E5B"/>
    <w:rsid w:val="00C43C07"/>
    <w:rsid w:val="00C45AD9"/>
    <w:rsid w:val="00C464B7"/>
    <w:rsid w:val="00C540EA"/>
    <w:rsid w:val="00C72D8F"/>
    <w:rsid w:val="00C77852"/>
    <w:rsid w:val="00C80BF9"/>
    <w:rsid w:val="00C8545C"/>
    <w:rsid w:val="00C93A9D"/>
    <w:rsid w:val="00CA389F"/>
    <w:rsid w:val="00CA5CB9"/>
    <w:rsid w:val="00CB7596"/>
    <w:rsid w:val="00CB762B"/>
    <w:rsid w:val="00CE2FCC"/>
    <w:rsid w:val="00CE5509"/>
    <w:rsid w:val="00CE5915"/>
    <w:rsid w:val="00CF24CF"/>
    <w:rsid w:val="00CF4D15"/>
    <w:rsid w:val="00CF6E9A"/>
    <w:rsid w:val="00D07D83"/>
    <w:rsid w:val="00D1223B"/>
    <w:rsid w:val="00D1324F"/>
    <w:rsid w:val="00D16255"/>
    <w:rsid w:val="00D16FEF"/>
    <w:rsid w:val="00D24529"/>
    <w:rsid w:val="00D249DA"/>
    <w:rsid w:val="00D261BE"/>
    <w:rsid w:val="00D26217"/>
    <w:rsid w:val="00D3191A"/>
    <w:rsid w:val="00D31A46"/>
    <w:rsid w:val="00D3720C"/>
    <w:rsid w:val="00D372E9"/>
    <w:rsid w:val="00D443DD"/>
    <w:rsid w:val="00D445A2"/>
    <w:rsid w:val="00D55646"/>
    <w:rsid w:val="00D62490"/>
    <w:rsid w:val="00D63376"/>
    <w:rsid w:val="00D71157"/>
    <w:rsid w:val="00D75CD3"/>
    <w:rsid w:val="00D83924"/>
    <w:rsid w:val="00D83936"/>
    <w:rsid w:val="00D858EE"/>
    <w:rsid w:val="00D91ADD"/>
    <w:rsid w:val="00D95896"/>
    <w:rsid w:val="00DA32BE"/>
    <w:rsid w:val="00DA4828"/>
    <w:rsid w:val="00DB745B"/>
    <w:rsid w:val="00DC2019"/>
    <w:rsid w:val="00DC4A57"/>
    <w:rsid w:val="00DD5513"/>
    <w:rsid w:val="00DD5FF3"/>
    <w:rsid w:val="00DE089D"/>
    <w:rsid w:val="00DF063F"/>
    <w:rsid w:val="00DF0CE9"/>
    <w:rsid w:val="00E0577D"/>
    <w:rsid w:val="00E077A5"/>
    <w:rsid w:val="00E077B3"/>
    <w:rsid w:val="00E12251"/>
    <w:rsid w:val="00E13DA2"/>
    <w:rsid w:val="00E1518E"/>
    <w:rsid w:val="00E1546E"/>
    <w:rsid w:val="00E15B67"/>
    <w:rsid w:val="00E17733"/>
    <w:rsid w:val="00E178F5"/>
    <w:rsid w:val="00E32452"/>
    <w:rsid w:val="00E437D6"/>
    <w:rsid w:val="00E43A5A"/>
    <w:rsid w:val="00E4599F"/>
    <w:rsid w:val="00E50122"/>
    <w:rsid w:val="00E544C9"/>
    <w:rsid w:val="00E57509"/>
    <w:rsid w:val="00E57E51"/>
    <w:rsid w:val="00E6408E"/>
    <w:rsid w:val="00E65D8E"/>
    <w:rsid w:val="00E67CEE"/>
    <w:rsid w:val="00E70879"/>
    <w:rsid w:val="00E711EE"/>
    <w:rsid w:val="00E71826"/>
    <w:rsid w:val="00E71FA6"/>
    <w:rsid w:val="00E728EC"/>
    <w:rsid w:val="00E77616"/>
    <w:rsid w:val="00E77B91"/>
    <w:rsid w:val="00E92279"/>
    <w:rsid w:val="00E95886"/>
    <w:rsid w:val="00EA1FA2"/>
    <w:rsid w:val="00EA227D"/>
    <w:rsid w:val="00EA24E5"/>
    <w:rsid w:val="00EA7088"/>
    <w:rsid w:val="00EB3025"/>
    <w:rsid w:val="00EB4767"/>
    <w:rsid w:val="00EB48D8"/>
    <w:rsid w:val="00EB6BFB"/>
    <w:rsid w:val="00EC2ED5"/>
    <w:rsid w:val="00EC4A04"/>
    <w:rsid w:val="00ED004E"/>
    <w:rsid w:val="00ED021D"/>
    <w:rsid w:val="00ED4181"/>
    <w:rsid w:val="00ED6F97"/>
    <w:rsid w:val="00ED7F8A"/>
    <w:rsid w:val="00EE02AA"/>
    <w:rsid w:val="00EE710A"/>
    <w:rsid w:val="00EF3C67"/>
    <w:rsid w:val="00EF428D"/>
    <w:rsid w:val="00EF4F43"/>
    <w:rsid w:val="00F10281"/>
    <w:rsid w:val="00F11545"/>
    <w:rsid w:val="00F15E98"/>
    <w:rsid w:val="00F17C38"/>
    <w:rsid w:val="00F25B2C"/>
    <w:rsid w:val="00F32DEE"/>
    <w:rsid w:val="00F330DD"/>
    <w:rsid w:val="00F36EB1"/>
    <w:rsid w:val="00F41067"/>
    <w:rsid w:val="00F448F6"/>
    <w:rsid w:val="00F515D2"/>
    <w:rsid w:val="00F6617C"/>
    <w:rsid w:val="00F66CD8"/>
    <w:rsid w:val="00F733C2"/>
    <w:rsid w:val="00F76384"/>
    <w:rsid w:val="00F819D7"/>
    <w:rsid w:val="00FA0AE3"/>
    <w:rsid w:val="00FA4EBD"/>
    <w:rsid w:val="00FA5B49"/>
    <w:rsid w:val="00FB29CF"/>
    <w:rsid w:val="00FB4651"/>
    <w:rsid w:val="00FB53AF"/>
    <w:rsid w:val="00FB7993"/>
    <w:rsid w:val="00FC6AB1"/>
    <w:rsid w:val="00FE3FF2"/>
    <w:rsid w:val="00FF2A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025"/>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6">
    <w:name w:val="rvps6"/>
    <w:basedOn w:val="Normal"/>
    <w:uiPriority w:val="99"/>
    <w:rsid w:val="00ED021D"/>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DefaultParagraphFont"/>
    <w:uiPriority w:val="99"/>
    <w:rsid w:val="00ED021D"/>
    <w:rPr>
      <w:rFonts w:cs="Times New Roman"/>
    </w:rPr>
  </w:style>
  <w:style w:type="paragraph" w:customStyle="1" w:styleId="rvps7">
    <w:name w:val="rvps7"/>
    <w:basedOn w:val="Normal"/>
    <w:uiPriority w:val="99"/>
    <w:rsid w:val="00ED021D"/>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basedOn w:val="DefaultParagraphFont"/>
    <w:uiPriority w:val="99"/>
    <w:rsid w:val="00ED021D"/>
    <w:rPr>
      <w:rFonts w:cs="Times New Roman"/>
    </w:rPr>
  </w:style>
  <w:style w:type="paragraph" w:customStyle="1" w:styleId="rvps2">
    <w:name w:val="rvps2"/>
    <w:basedOn w:val="Normal"/>
    <w:uiPriority w:val="99"/>
    <w:rsid w:val="00ED021D"/>
    <w:pPr>
      <w:spacing w:before="100" w:beforeAutospacing="1" w:after="100" w:afterAutospacing="1" w:line="240" w:lineRule="auto"/>
    </w:pPr>
    <w:rPr>
      <w:rFonts w:ascii="Times New Roman" w:eastAsia="Times New Roman" w:hAnsi="Times New Roman"/>
      <w:sz w:val="24"/>
      <w:szCs w:val="24"/>
      <w:lang w:eastAsia="uk-UA"/>
    </w:rPr>
  </w:style>
  <w:style w:type="character" w:styleId="Hyperlink">
    <w:name w:val="Hyperlink"/>
    <w:basedOn w:val="DefaultParagraphFont"/>
    <w:uiPriority w:val="99"/>
    <w:rsid w:val="00ED021D"/>
    <w:rPr>
      <w:rFonts w:cs="Times New Roman"/>
      <w:color w:val="0000FF"/>
      <w:u w:val="single"/>
    </w:rPr>
  </w:style>
  <w:style w:type="character" w:customStyle="1" w:styleId="rvts37">
    <w:name w:val="rvts37"/>
    <w:basedOn w:val="DefaultParagraphFont"/>
    <w:uiPriority w:val="99"/>
    <w:rsid w:val="00ED021D"/>
    <w:rPr>
      <w:rFonts w:cs="Times New Roman"/>
    </w:rPr>
  </w:style>
  <w:style w:type="paragraph" w:customStyle="1" w:styleId="rvps4">
    <w:name w:val="rvps4"/>
    <w:basedOn w:val="Normal"/>
    <w:uiPriority w:val="99"/>
    <w:rsid w:val="00ED021D"/>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4">
    <w:name w:val="rvts44"/>
    <w:basedOn w:val="DefaultParagraphFont"/>
    <w:uiPriority w:val="99"/>
    <w:rsid w:val="00ED021D"/>
    <w:rPr>
      <w:rFonts w:cs="Times New Roman"/>
    </w:rPr>
  </w:style>
  <w:style w:type="paragraph" w:customStyle="1" w:styleId="rvps15">
    <w:name w:val="rvps15"/>
    <w:basedOn w:val="Normal"/>
    <w:uiPriority w:val="99"/>
    <w:rsid w:val="00ED021D"/>
    <w:pPr>
      <w:spacing w:before="100" w:beforeAutospacing="1" w:after="100" w:afterAutospacing="1" w:line="240" w:lineRule="auto"/>
    </w:pPr>
    <w:rPr>
      <w:rFonts w:ascii="Times New Roman" w:eastAsia="Times New Roman" w:hAnsi="Times New Roman"/>
      <w:sz w:val="24"/>
      <w:szCs w:val="24"/>
      <w:lang w:eastAsia="uk-UA"/>
    </w:rPr>
  </w:style>
  <w:style w:type="table" w:styleId="TableGrid">
    <w:name w:val="Table Grid"/>
    <w:basedOn w:val="TableNormal"/>
    <w:uiPriority w:val="99"/>
    <w:locked/>
    <w:rsid w:val="004611A9"/>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DefaultParagraphFont"/>
    <w:uiPriority w:val="99"/>
    <w:rsid w:val="0009571A"/>
    <w:rPr>
      <w:rFonts w:cs="Times New Roman"/>
    </w:rPr>
  </w:style>
</w:styles>
</file>

<file path=word/webSettings.xml><?xml version="1.0" encoding="utf-8"?>
<w:webSettings xmlns:r="http://schemas.openxmlformats.org/officeDocument/2006/relationships" xmlns:w="http://schemas.openxmlformats.org/wordprocessingml/2006/main">
  <w:divs>
    <w:div w:id="401610209">
      <w:marLeft w:val="0"/>
      <w:marRight w:val="0"/>
      <w:marTop w:val="0"/>
      <w:marBottom w:val="0"/>
      <w:divBdr>
        <w:top w:val="none" w:sz="0" w:space="0" w:color="auto"/>
        <w:left w:val="none" w:sz="0" w:space="0" w:color="auto"/>
        <w:bottom w:val="none" w:sz="0" w:space="0" w:color="auto"/>
        <w:right w:val="none" w:sz="0" w:space="0" w:color="auto"/>
      </w:divBdr>
      <w:divsChild>
        <w:div w:id="401610207">
          <w:marLeft w:val="0"/>
          <w:marRight w:val="0"/>
          <w:marTop w:val="0"/>
          <w:marBottom w:val="150"/>
          <w:divBdr>
            <w:top w:val="none" w:sz="0" w:space="0" w:color="auto"/>
            <w:left w:val="none" w:sz="0" w:space="0" w:color="auto"/>
            <w:bottom w:val="none" w:sz="0" w:space="0" w:color="auto"/>
            <w:right w:val="none" w:sz="0" w:space="0" w:color="auto"/>
          </w:divBdr>
        </w:div>
      </w:divsChild>
    </w:div>
    <w:div w:id="401610210">
      <w:marLeft w:val="0"/>
      <w:marRight w:val="0"/>
      <w:marTop w:val="0"/>
      <w:marBottom w:val="0"/>
      <w:divBdr>
        <w:top w:val="none" w:sz="0" w:space="0" w:color="auto"/>
        <w:left w:val="none" w:sz="0" w:space="0" w:color="auto"/>
        <w:bottom w:val="none" w:sz="0" w:space="0" w:color="auto"/>
        <w:right w:val="none" w:sz="0" w:space="0" w:color="auto"/>
      </w:divBdr>
      <w:divsChild>
        <w:div w:id="40161020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webSettings" Target="webSettings.xml"/><Relationship Id="rId7" Type="http://schemas.openxmlformats.org/officeDocument/2006/relationships/hyperlink" Target="https://zakon.rada.gov.ua/laws/show/1700-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11" Type="http://schemas.openxmlformats.org/officeDocument/2006/relationships/theme" Target="theme/theme1.xml"/><Relationship Id="rId5" Type="http://schemas.openxmlformats.org/officeDocument/2006/relationships/hyperlink" Target="https://zakon.rada.gov.ua/laws/show/1700-18" TargetMode="External"/><Relationship Id="rId10" Type="http://schemas.openxmlformats.org/officeDocument/2006/relationships/fontTable" Target="fontTable.xml"/><Relationship Id="rId4" Type="http://schemas.openxmlformats.org/officeDocument/2006/relationships/hyperlink" Target="https://zakon.rada.gov.ua/laws/show/1700-18" TargetMode="Externa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771</TotalTime>
  <Pages>6</Pages>
  <Words>1850</Words>
  <Characters>10550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12</cp:revision>
  <cp:lastPrinted>2021-08-26T11:26:00Z</cp:lastPrinted>
  <dcterms:created xsi:type="dcterms:W3CDTF">2021-08-16T12:28:00Z</dcterms:created>
  <dcterms:modified xsi:type="dcterms:W3CDTF">2021-08-26T11:27:00Z</dcterms:modified>
</cp:coreProperties>
</file>