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1" w:rsidRPr="0022448F" w:rsidRDefault="003D6121" w:rsidP="0022448F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44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Витяг з</w:t>
      </w:r>
      <w:r w:rsidRPr="002244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методики порядок оформлення сертифікатів (атестатів, свідоцтв про визнання) та відмов у їх видачі </w:t>
      </w:r>
    </w:p>
    <w:p w:rsidR="003D6121" w:rsidRPr="0022448F" w:rsidRDefault="003D6121" w:rsidP="0022448F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44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(М.ОСП-25-16)</w:t>
      </w:r>
    </w:p>
    <w:p w:rsidR="003D6121" w:rsidRDefault="003D6121" w:rsidP="004E651E">
      <w:pPr>
        <w:suppressLineNumbers/>
        <w:tabs>
          <w:tab w:val="left" w:pos="8789"/>
        </w:tabs>
        <w:autoSpaceDE w:val="0"/>
        <w:autoSpaceDN w:val="0"/>
        <w:ind w:right="851" w:firstLine="567"/>
        <w:rPr>
          <w:rFonts w:ascii="Times New Roman" w:hAnsi="Times New Roman" w:cs="Times New Roman"/>
          <w:b/>
          <w:sz w:val="24"/>
          <w:szCs w:val="24"/>
        </w:rPr>
      </w:pPr>
    </w:p>
    <w:p w:rsidR="003D6121" w:rsidRPr="00FC30B4" w:rsidRDefault="003D6121" w:rsidP="0022448F">
      <w:pPr>
        <w:suppressLineNumbers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0B4">
        <w:rPr>
          <w:rFonts w:ascii="Times New Roman" w:hAnsi="Times New Roman" w:cs="Times New Roman"/>
          <w:b/>
          <w:bCs/>
          <w:sz w:val="24"/>
          <w:szCs w:val="24"/>
        </w:rPr>
        <w:t>1 Мета та сфера використання</w:t>
      </w:r>
    </w:p>
    <w:p w:rsidR="003D6121" w:rsidRPr="00FC30B4" w:rsidRDefault="003D6121" w:rsidP="0022448F">
      <w:pPr>
        <w:suppressLineNumbers/>
        <w:spacing w:before="20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 xml:space="preserve">1.1 Ця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 w:rsidRPr="00FC30B4">
        <w:rPr>
          <w:rFonts w:ascii="Times New Roman" w:hAnsi="Times New Roman" w:cs="Times New Roman"/>
          <w:sz w:val="24"/>
          <w:szCs w:val="24"/>
        </w:rPr>
        <w:t xml:space="preserve"> регламентує порядок оформлення сертифікатів відповідності,</w:t>
      </w:r>
      <w:r>
        <w:rPr>
          <w:rFonts w:ascii="Times New Roman" w:hAnsi="Times New Roman" w:cs="Times New Roman"/>
          <w:sz w:val="24"/>
          <w:szCs w:val="24"/>
        </w:rPr>
        <w:t xml:space="preserve"> атест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тів виробництв, свідоцтв про визнання,</w:t>
      </w:r>
      <w:r w:rsidRPr="00F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сертифікатів на </w:t>
      </w:r>
      <w:r w:rsidRPr="00FC30B4">
        <w:rPr>
          <w:rFonts w:ascii="Times New Roman" w:hAnsi="Times New Roman" w:cs="Times New Roman"/>
          <w:sz w:val="24"/>
          <w:szCs w:val="24"/>
        </w:rPr>
        <w:t>системи управлін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FC30B4">
        <w:rPr>
          <w:rFonts w:ascii="Times New Roman" w:hAnsi="Times New Roman" w:cs="Times New Roman"/>
          <w:sz w:val="24"/>
          <w:szCs w:val="24"/>
        </w:rPr>
        <w:t xml:space="preserve"> або відмов у їх видачі за рішеннями Органу з сертифікації продукції, послуг та систем управління (далі "ОС") та інформування про це зацікавлених організацій.</w:t>
      </w:r>
    </w:p>
    <w:p w:rsidR="003D6121" w:rsidRPr="00FC30B4" w:rsidRDefault="003D6121" w:rsidP="0022448F">
      <w:pPr>
        <w:suppressLineNumbers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 w:rsidRPr="00FC30B4">
        <w:rPr>
          <w:rFonts w:ascii="Times New Roman" w:hAnsi="Times New Roman" w:cs="Times New Roman"/>
          <w:sz w:val="24"/>
          <w:szCs w:val="24"/>
        </w:rPr>
        <w:t xml:space="preserve"> є обов'язковою для персоналу відділу з підтвердження і оцінки відпов</w:t>
      </w:r>
      <w:r w:rsidRPr="00FC30B4">
        <w:rPr>
          <w:rFonts w:ascii="Times New Roman" w:hAnsi="Times New Roman" w:cs="Times New Roman"/>
          <w:sz w:val="24"/>
          <w:szCs w:val="24"/>
        </w:rPr>
        <w:t>і</w:t>
      </w:r>
      <w:r w:rsidRPr="00FC30B4">
        <w:rPr>
          <w:rFonts w:ascii="Times New Roman" w:hAnsi="Times New Roman" w:cs="Times New Roman"/>
          <w:sz w:val="24"/>
          <w:szCs w:val="24"/>
        </w:rPr>
        <w:t xml:space="preserve">дності та сертифікації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Pr="00F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30B4">
        <w:rPr>
          <w:rFonts w:ascii="Times New Roman" w:hAnsi="Times New Roman" w:cs="Times New Roman"/>
          <w:sz w:val="24"/>
          <w:szCs w:val="24"/>
        </w:rPr>
        <w:t>правління</w:t>
      </w:r>
      <w:r>
        <w:rPr>
          <w:rFonts w:ascii="Times New Roman" w:hAnsi="Times New Roman" w:cs="Times New Roman"/>
          <w:sz w:val="24"/>
          <w:szCs w:val="24"/>
        </w:rPr>
        <w:t xml:space="preserve"> (органу з сертифікації продукції, послуг та систем управління)</w:t>
      </w:r>
      <w:r w:rsidRPr="00FC3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121" w:rsidRPr="00FC30B4" w:rsidRDefault="003D6121" w:rsidP="0022448F">
      <w:pPr>
        <w:suppressLineNumbers/>
        <w:spacing w:after="100" w:afterAutospacing="1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 xml:space="preserve">1.3 Відповідальність за дотриманням вимог цієї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Pr="00FC30B4">
        <w:rPr>
          <w:rFonts w:ascii="Times New Roman" w:hAnsi="Times New Roman" w:cs="Times New Roman"/>
          <w:sz w:val="24"/>
          <w:szCs w:val="24"/>
        </w:rPr>
        <w:t xml:space="preserve"> покладається на заст.</w:t>
      </w:r>
      <w:r>
        <w:rPr>
          <w:rFonts w:ascii="Times New Roman" w:hAnsi="Times New Roman" w:cs="Times New Roman"/>
          <w:sz w:val="24"/>
          <w:szCs w:val="24"/>
        </w:rPr>
        <w:t xml:space="preserve"> ген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рального</w:t>
      </w:r>
      <w:r w:rsidRPr="00FC30B4">
        <w:rPr>
          <w:rFonts w:ascii="Times New Roman" w:hAnsi="Times New Roman" w:cs="Times New Roman"/>
          <w:sz w:val="24"/>
          <w:szCs w:val="24"/>
        </w:rPr>
        <w:t xml:space="preserve"> директора з підтвердження і оцінки відповідності та начальника відділу з підтве</w:t>
      </w:r>
      <w:r w:rsidRPr="00FC30B4">
        <w:rPr>
          <w:rFonts w:ascii="Times New Roman" w:hAnsi="Times New Roman" w:cs="Times New Roman"/>
          <w:sz w:val="24"/>
          <w:szCs w:val="24"/>
        </w:rPr>
        <w:t>р</w:t>
      </w:r>
      <w:r w:rsidRPr="00FC30B4">
        <w:rPr>
          <w:rFonts w:ascii="Times New Roman" w:hAnsi="Times New Roman" w:cs="Times New Roman"/>
          <w:sz w:val="24"/>
          <w:szCs w:val="24"/>
        </w:rPr>
        <w:t>дження і оцінки відповідності та сертифікації систем управління</w:t>
      </w:r>
    </w:p>
    <w:p w:rsidR="003D6121" w:rsidRPr="00FC30B4" w:rsidRDefault="003D6121" w:rsidP="0022448F">
      <w:pPr>
        <w:pStyle w:val="Heading9"/>
        <w:suppressLineNumbers/>
        <w:spacing w:after="100" w:afterAutospacing="1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0B4">
        <w:rPr>
          <w:rFonts w:ascii="Times New Roman" w:hAnsi="Times New Roman" w:cs="Times New Roman"/>
          <w:i/>
          <w:iCs/>
          <w:sz w:val="24"/>
          <w:szCs w:val="24"/>
        </w:rPr>
        <w:t>2 Загальні положення</w:t>
      </w:r>
    </w:p>
    <w:p w:rsidR="003D6121" w:rsidRDefault="003D6121" w:rsidP="0022448F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 w:rsidRPr="00FC30B4">
        <w:rPr>
          <w:rFonts w:ascii="Times New Roman" w:hAnsi="Times New Roman" w:cs="Times New Roman"/>
          <w:sz w:val="24"/>
          <w:szCs w:val="24"/>
        </w:rPr>
        <w:t xml:space="preserve"> враховує вимоги:</w:t>
      </w:r>
    </w:p>
    <w:p w:rsidR="003D6121" w:rsidRPr="007039A7" w:rsidRDefault="003D6121" w:rsidP="0022448F">
      <w:pPr>
        <w:numPr>
          <w:ilvl w:val="0"/>
          <w:numId w:val="2"/>
        </w:numPr>
        <w:suppressLineNumbers/>
        <w:tabs>
          <w:tab w:val="num" w:pos="851"/>
        </w:tabs>
        <w:autoSpaceDE w:val="0"/>
        <w:autoSpaceDN w:val="0"/>
        <w:spacing w:line="23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 xml:space="preserve">ДСТУ 3413-96 </w:t>
      </w:r>
      <w:r>
        <w:rPr>
          <w:rFonts w:ascii="Times New Roman" w:hAnsi="Times New Roman" w:cs="Times New Roman"/>
          <w:sz w:val="24"/>
          <w:szCs w:val="24"/>
        </w:rPr>
        <w:t>Державна с</w:t>
      </w:r>
      <w:r w:rsidRPr="007039A7">
        <w:rPr>
          <w:rFonts w:ascii="Times New Roman" w:hAnsi="Times New Roman" w:cs="Times New Roman"/>
          <w:sz w:val="24"/>
          <w:szCs w:val="24"/>
        </w:rPr>
        <w:t>истема сертифікації. Порядок проведення сертифікації продукції;</w:t>
      </w:r>
    </w:p>
    <w:p w:rsidR="003D6121" w:rsidRDefault="003D6121" w:rsidP="0022448F">
      <w:pPr>
        <w:numPr>
          <w:ilvl w:val="0"/>
          <w:numId w:val="2"/>
        </w:numPr>
        <w:suppressLineNumbers/>
        <w:tabs>
          <w:tab w:val="num" w:pos="851"/>
        </w:tabs>
        <w:autoSpaceDE w:val="0"/>
        <w:autoSpaceDN w:val="0"/>
        <w:spacing w:line="23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ДСТУ 3414-96</w:t>
      </w:r>
      <w:r w:rsidRPr="0017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Державна с</w:t>
      </w:r>
      <w:r w:rsidRPr="007039A7">
        <w:rPr>
          <w:rFonts w:ascii="Times New Roman" w:hAnsi="Times New Roman" w:cs="Times New Roman"/>
          <w:sz w:val="24"/>
          <w:szCs w:val="24"/>
        </w:rPr>
        <w:t>истема сертифікації. Атестація виробництва. Порядок здійснення;</w:t>
      </w:r>
    </w:p>
    <w:p w:rsidR="003D6121" w:rsidRDefault="003D6121" w:rsidP="0022448F">
      <w:pPr>
        <w:numPr>
          <w:ilvl w:val="0"/>
          <w:numId w:val="2"/>
        </w:numPr>
        <w:suppressLineNumbers/>
        <w:tabs>
          <w:tab w:val="num" w:pos="851"/>
        </w:tabs>
        <w:autoSpaceDE w:val="0"/>
        <w:autoSpaceDN w:val="0"/>
        <w:spacing w:line="23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ДСТУ 3415-96 Державна с</w:t>
      </w:r>
      <w:r w:rsidRPr="007039A7">
        <w:rPr>
          <w:rFonts w:ascii="Times New Roman" w:hAnsi="Times New Roman" w:cs="Times New Roman"/>
          <w:sz w:val="24"/>
          <w:szCs w:val="24"/>
        </w:rPr>
        <w:t>истема сертифікації.</w:t>
      </w:r>
      <w:r>
        <w:rPr>
          <w:rFonts w:ascii="Times New Roman" w:hAnsi="Times New Roman" w:cs="Times New Roman"/>
          <w:sz w:val="24"/>
          <w:szCs w:val="24"/>
        </w:rPr>
        <w:t xml:space="preserve"> Реєстр Системи;</w:t>
      </w:r>
    </w:p>
    <w:p w:rsidR="003D6121" w:rsidRPr="007039A7" w:rsidRDefault="003D6121" w:rsidP="0022448F">
      <w:pPr>
        <w:numPr>
          <w:ilvl w:val="0"/>
          <w:numId w:val="2"/>
        </w:numPr>
        <w:suppressLineNumbers/>
        <w:tabs>
          <w:tab w:val="num" w:pos="851"/>
        </w:tabs>
        <w:autoSpaceDE w:val="0"/>
        <w:autoSpaceDN w:val="0"/>
        <w:spacing w:line="23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ДСТУ 3417-96 Державна с</w:t>
      </w:r>
      <w:r w:rsidRPr="007039A7">
        <w:rPr>
          <w:rFonts w:ascii="Times New Roman" w:hAnsi="Times New Roman" w:cs="Times New Roman"/>
          <w:sz w:val="24"/>
          <w:szCs w:val="24"/>
        </w:rPr>
        <w:t>истема сертифікації.</w:t>
      </w:r>
      <w:r>
        <w:rPr>
          <w:rFonts w:ascii="Times New Roman" w:hAnsi="Times New Roman" w:cs="Times New Roman"/>
          <w:sz w:val="24"/>
          <w:szCs w:val="24"/>
        </w:rPr>
        <w:t xml:space="preserve"> Процедура визнання результатів се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тифікації продукції, що імпортується;</w:t>
      </w:r>
    </w:p>
    <w:p w:rsidR="003D6121" w:rsidRPr="007039A7" w:rsidRDefault="003D6121" w:rsidP="0022448F">
      <w:pPr>
        <w:numPr>
          <w:ilvl w:val="0"/>
          <w:numId w:val="2"/>
        </w:numPr>
        <w:suppressLineNumbers/>
        <w:tabs>
          <w:tab w:val="num" w:pos="851"/>
        </w:tabs>
        <w:autoSpaceDE w:val="0"/>
        <w:autoSpaceDN w:val="0"/>
        <w:spacing w:line="23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ДСТУ 3419-96</w:t>
      </w:r>
      <w:r w:rsidRPr="0017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Державна с</w:t>
      </w:r>
      <w:r w:rsidRPr="007039A7">
        <w:rPr>
          <w:rFonts w:ascii="Times New Roman" w:hAnsi="Times New Roman" w:cs="Times New Roman"/>
          <w:sz w:val="24"/>
          <w:szCs w:val="24"/>
        </w:rPr>
        <w:t>истема сертифікації. Сертифікація систем якості. Порядок проведення;</w:t>
      </w:r>
    </w:p>
    <w:p w:rsidR="003D6121" w:rsidRPr="003B083D" w:rsidRDefault="003D6121" w:rsidP="0022448F">
      <w:pPr>
        <w:numPr>
          <w:ilvl w:val="0"/>
          <w:numId w:val="2"/>
        </w:numPr>
        <w:suppressLineNumbers/>
        <w:tabs>
          <w:tab w:val="num" w:pos="851"/>
        </w:tabs>
        <w:autoSpaceDE w:val="0"/>
        <w:autoSpaceDN w:val="0"/>
        <w:spacing w:line="23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ДСТУ 3957-2000</w:t>
      </w:r>
      <w:r w:rsidRPr="0017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Державна с</w:t>
      </w:r>
      <w:r w:rsidRPr="007039A7">
        <w:rPr>
          <w:rFonts w:ascii="Times New Roman" w:hAnsi="Times New Roman" w:cs="Times New Roman"/>
          <w:sz w:val="24"/>
          <w:szCs w:val="24"/>
        </w:rPr>
        <w:t>истема сертифікації. Порядок обстеження виробництва під час проведення сертифікації продукції;</w:t>
      </w:r>
    </w:p>
    <w:p w:rsidR="003D6121" w:rsidRPr="007039A7" w:rsidRDefault="003D6121" w:rsidP="0022448F">
      <w:pPr>
        <w:numPr>
          <w:ilvl w:val="0"/>
          <w:numId w:val="2"/>
        </w:numPr>
        <w:suppressLineNumbers/>
        <w:tabs>
          <w:tab w:val="num" w:pos="851"/>
        </w:tabs>
        <w:autoSpaceDE w:val="0"/>
        <w:autoSpaceDN w:val="0"/>
        <w:spacing w:line="23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 xml:space="preserve">ДСТУ </w:t>
      </w:r>
      <w:r w:rsidRPr="007039A7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039A7">
        <w:rPr>
          <w:rFonts w:ascii="Times New Roman" w:hAnsi="Times New Roman" w:cs="Times New Roman"/>
          <w:sz w:val="24"/>
          <w:szCs w:val="24"/>
        </w:rPr>
        <w:t xml:space="preserve"> 9001:20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039A7">
        <w:rPr>
          <w:rFonts w:ascii="Times New Roman" w:hAnsi="Times New Roman" w:cs="Times New Roman"/>
          <w:sz w:val="24"/>
          <w:szCs w:val="24"/>
        </w:rPr>
        <w:t xml:space="preserve"> Системи управління якістю. Вимоги;</w:t>
      </w:r>
    </w:p>
    <w:p w:rsidR="003D6121" w:rsidRDefault="003D6121" w:rsidP="0022448F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FA5F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5F15">
        <w:rPr>
          <w:rFonts w:ascii="Times New Roman" w:hAnsi="Times New Roman" w:cs="Times New Roman"/>
          <w:sz w:val="24"/>
          <w:szCs w:val="24"/>
        </w:rPr>
        <w:t xml:space="preserve">ДСТУ ISO 19011:2012 Настанови щодо здійснення аудитів систем управління; </w:t>
      </w:r>
    </w:p>
    <w:p w:rsidR="003D6121" w:rsidRPr="001D0993" w:rsidRDefault="003D6121" w:rsidP="0022448F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Д</w:t>
      </w:r>
      <w:r w:rsidRPr="001D0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 </w:t>
      </w:r>
      <w:r w:rsidRPr="00973F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ISO</w:t>
      </w:r>
      <w:r w:rsidRPr="001D0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22000:2007 Системи керування безпечністю харчових продуктів. Вимоги до будь-яких організацій харчового ланцюга (</w:t>
      </w:r>
      <w:r w:rsidRPr="00973F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ISO</w:t>
      </w:r>
      <w:r w:rsidRPr="001D0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22000:2005, </w:t>
      </w:r>
      <w:r w:rsidRPr="00973F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IDT</w:t>
      </w:r>
      <w:r w:rsidRPr="001D0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);</w:t>
      </w:r>
    </w:p>
    <w:p w:rsidR="003D6121" w:rsidRDefault="003D6121" w:rsidP="0022448F">
      <w:pPr>
        <w:keepNext/>
        <w:keepLines/>
        <w:suppressLineNumbers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3B083D">
        <w:rPr>
          <w:rFonts w:ascii="Times New Roman" w:hAnsi="Times New Roman" w:cs="Times New Roman"/>
          <w:sz w:val="24"/>
          <w:szCs w:val="24"/>
        </w:rPr>
        <w:t xml:space="preserve"> </w:t>
      </w:r>
      <w:r w:rsidRPr="00FA5F15">
        <w:rPr>
          <w:rFonts w:ascii="Times New Roman" w:hAnsi="Times New Roman" w:cs="Times New Roman"/>
          <w:sz w:val="24"/>
          <w:szCs w:val="24"/>
        </w:rPr>
        <w:t>ISO</w:t>
      </w:r>
      <w:r w:rsidRPr="003B083D">
        <w:rPr>
          <w:rFonts w:ascii="Times New Roman" w:hAnsi="Times New Roman" w:cs="Times New Roman"/>
          <w:sz w:val="24"/>
          <w:szCs w:val="24"/>
        </w:rPr>
        <w:t>/</w:t>
      </w:r>
      <w:r w:rsidRPr="00FA5F15">
        <w:rPr>
          <w:rFonts w:ascii="Times New Roman" w:hAnsi="Times New Roman" w:cs="Times New Roman"/>
          <w:sz w:val="24"/>
          <w:szCs w:val="24"/>
        </w:rPr>
        <w:t>TS</w:t>
      </w:r>
      <w:r w:rsidRPr="003B083D">
        <w:rPr>
          <w:rFonts w:ascii="Times New Roman" w:hAnsi="Times New Roman" w:cs="Times New Roman"/>
          <w:sz w:val="24"/>
          <w:szCs w:val="24"/>
        </w:rPr>
        <w:t xml:space="preserve"> 22003:20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B083D">
        <w:rPr>
          <w:rFonts w:ascii="Times New Roman" w:hAnsi="Times New Roman" w:cs="Times New Roman"/>
          <w:sz w:val="24"/>
          <w:szCs w:val="24"/>
        </w:rPr>
        <w:t xml:space="preserve"> Системи управління безпечністю харчових продуктів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83D">
        <w:rPr>
          <w:rFonts w:ascii="Times New Roman" w:hAnsi="Times New Roman" w:cs="Times New Roman"/>
          <w:sz w:val="24"/>
          <w:szCs w:val="24"/>
        </w:rPr>
        <w:t>Вимоги до органів, що здійснюють аудит та сертифікацію систем управління безпечністю харчових продуктів;</w:t>
      </w:r>
    </w:p>
    <w:p w:rsidR="003D6121" w:rsidRPr="00503B51" w:rsidRDefault="003D6121" w:rsidP="0022448F">
      <w:pPr>
        <w:keepNext/>
        <w:keepLines/>
        <w:suppressLineNumbers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  </w:t>
      </w:r>
      <w:r w:rsidRPr="009A00EA">
        <w:rPr>
          <w:rFonts w:ascii="Times New Roman" w:hAnsi="Times New Roman" w:cs="Times New Roman"/>
          <w:sz w:val="24"/>
          <w:szCs w:val="24"/>
        </w:rPr>
        <w:t>ДСТУ ISO/</w:t>
      </w:r>
      <w:r w:rsidRPr="009A00EA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9A00EA">
        <w:rPr>
          <w:rFonts w:ascii="Times New Roman" w:hAnsi="Times New Roman" w:cs="Times New Roman"/>
          <w:sz w:val="24"/>
          <w:szCs w:val="24"/>
        </w:rPr>
        <w:t xml:space="preserve"> 17021-1:20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00EA">
        <w:rPr>
          <w:rFonts w:ascii="Times New Roman" w:hAnsi="Times New Roman" w:cs="Times New Roman"/>
          <w:sz w:val="24"/>
          <w:szCs w:val="24"/>
        </w:rPr>
        <w:t xml:space="preserve"> Вимоги до органів, які провадять аудит і сертифікацію систем управління;</w:t>
      </w:r>
    </w:p>
    <w:p w:rsidR="003D6121" w:rsidRDefault="003D6121" w:rsidP="0022448F">
      <w:pPr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9A00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00EA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A00EA">
        <w:rPr>
          <w:rFonts w:ascii="Times New Roman" w:hAnsi="Times New Roman" w:cs="Times New Roman"/>
          <w:sz w:val="24"/>
          <w:szCs w:val="24"/>
        </w:rPr>
        <w:t>/</w:t>
      </w:r>
      <w:r w:rsidRPr="009A00EA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9A00EA">
        <w:rPr>
          <w:rFonts w:ascii="Times New Roman" w:hAnsi="Times New Roman" w:cs="Times New Roman"/>
          <w:sz w:val="24"/>
          <w:szCs w:val="24"/>
        </w:rPr>
        <w:t xml:space="preserve"> </w:t>
      </w:r>
      <w:r w:rsidRPr="009A00EA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9A00EA">
        <w:rPr>
          <w:rFonts w:ascii="Times New Roman" w:hAnsi="Times New Roman" w:cs="Times New Roman"/>
          <w:sz w:val="24"/>
          <w:szCs w:val="24"/>
        </w:rPr>
        <w:t xml:space="preserve"> 66:1999 Загальні вимоги до органів, що здійснюють оцінювання і се</w:t>
      </w:r>
      <w:r w:rsidRPr="009A00EA">
        <w:rPr>
          <w:rFonts w:ascii="Times New Roman" w:hAnsi="Times New Roman" w:cs="Times New Roman"/>
          <w:sz w:val="24"/>
          <w:szCs w:val="24"/>
        </w:rPr>
        <w:t>р</w:t>
      </w:r>
      <w:r w:rsidRPr="009A00EA">
        <w:rPr>
          <w:rFonts w:ascii="Times New Roman" w:hAnsi="Times New Roman" w:cs="Times New Roman"/>
          <w:sz w:val="24"/>
          <w:szCs w:val="24"/>
        </w:rPr>
        <w:t>тифікацію систем управління навколишнім середовищем;</w:t>
      </w:r>
    </w:p>
    <w:p w:rsidR="003D6121" w:rsidRPr="00FC7274" w:rsidRDefault="003D6121" w:rsidP="0022448F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</w:t>
      </w:r>
      <w:r w:rsidRPr="00FC727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C7274">
        <w:rPr>
          <w:rFonts w:ascii="Times New Roman" w:hAnsi="Times New Roman" w:cs="Times New Roman"/>
          <w:sz w:val="24"/>
          <w:szCs w:val="24"/>
        </w:rPr>
        <w:t>/</w:t>
      </w:r>
      <w:r w:rsidRPr="00FC7274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FC7274">
        <w:rPr>
          <w:rFonts w:ascii="Times New Roman" w:hAnsi="Times New Roman" w:cs="Times New Roman"/>
          <w:sz w:val="24"/>
          <w:szCs w:val="24"/>
        </w:rPr>
        <w:t xml:space="preserve"> 17065:2012 Оцінювання відповідності. Вимоги до органів, які керують си</w:t>
      </w:r>
      <w:r w:rsidRPr="00FC7274">
        <w:rPr>
          <w:rFonts w:ascii="Times New Roman" w:hAnsi="Times New Roman" w:cs="Times New Roman"/>
          <w:sz w:val="24"/>
          <w:szCs w:val="24"/>
        </w:rPr>
        <w:t>с</w:t>
      </w:r>
      <w:r w:rsidRPr="00FC7274">
        <w:rPr>
          <w:rFonts w:ascii="Times New Roman" w:hAnsi="Times New Roman" w:cs="Times New Roman"/>
          <w:sz w:val="24"/>
          <w:szCs w:val="24"/>
        </w:rPr>
        <w:t>темами сертифікації продукції, процесів та послуг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C7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21" w:rsidRPr="00B75DF0" w:rsidRDefault="003D6121" w:rsidP="0022448F">
      <w:pPr>
        <w:suppressLineNumbers/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Правила та порядки сертифікації конкретних видів продукції;</w:t>
      </w:r>
    </w:p>
    <w:p w:rsidR="003D6121" w:rsidRPr="0073096A" w:rsidRDefault="003D6121" w:rsidP="0022448F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</w:t>
      </w:r>
      <w:r w:rsidRPr="0073096A">
        <w:rPr>
          <w:rFonts w:ascii="Times New Roman" w:hAnsi="Times New Roman" w:cs="Times New Roman"/>
          <w:sz w:val="24"/>
          <w:szCs w:val="24"/>
        </w:rPr>
        <w:t>М.ОСП-7-1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096A">
        <w:rPr>
          <w:rFonts w:ascii="Times New Roman" w:hAnsi="Times New Roman" w:cs="Times New Roman"/>
          <w:sz w:val="24"/>
          <w:szCs w:val="24"/>
        </w:rPr>
        <w:t xml:space="preserve"> Порядок розгляду апеляцій, скарг та спірних питань з сертифікації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121" w:rsidRDefault="003D6121" w:rsidP="0022448F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</w:t>
      </w:r>
      <w:r w:rsidRPr="0073096A">
        <w:rPr>
          <w:rFonts w:ascii="Times New Roman" w:hAnsi="Times New Roman" w:cs="Times New Roman"/>
          <w:sz w:val="24"/>
          <w:szCs w:val="24"/>
        </w:rPr>
        <w:t>М.ОСП-1-1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096A">
        <w:rPr>
          <w:rFonts w:ascii="Times New Roman" w:hAnsi="Times New Roman" w:cs="Times New Roman"/>
          <w:sz w:val="24"/>
          <w:szCs w:val="24"/>
        </w:rPr>
        <w:t xml:space="preserve"> Форми та правила оформлення документів системи якості органу се</w:t>
      </w:r>
      <w:r w:rsidRPr="0073096A">
        <w:rPr>
          <w:rFonts w:ascii="Times New Roman" w:hAnsi="Times New Roman" w:cs="Times New Roman"/>
          <w:sz w:val="24"/>
          <w:szCs w:val="24"/>
        </w:rPr>
        <w:t>р</w:t>
      </w:r>
      <w:r w:rsidRPr="0073096A">
        <w:rPr>
          <w:rFonts w:ascii="Times New Roman" w:hAnsi="Times New Roman" w:cs="Times New Roman"/>
          <w:sz w:val="24"/>
          <w:szCs w:val="24"/>
        </w:rPr>
        <w:t>тифікації;</w:t>
      </w:r>
    </w:p>
    <w:p w:rsidR="003D6121" w:rsidRDefault="003D6121" w:rsidP="0022448F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М.ОСП-13-14 </w:t>
      </w:r>
      <w:r w:rsidRPr="001D0993">
        <w:rPr>
          <w:rFonts w:ascii="Times New Roman" w:hAnsi="Times New Roman" w:cs="Times New Roman"/>
          <w:sz w:val="24"/>
          <w:szCs w:val="24"/>
        </w:rPr>
        <w:t>Контроль зареєстрованих  даних та формування справ з сертифікації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121" w:rsidRDefault="003D6121" w:rsidP="0022448F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М.ОСП-29-16 </w:t>
      </w:r>
      <w:r w:rsidRPr="001D0993">
        <w:rPr>
          <w:rFonts w:ascii="Times New Roman" w:hAnsi="Times New Roman" w:cs="Times New Roman"/>
          <w:sz w:val="24"/>
          <w:szCs w:val="24"/>
        </w:rPr>
        <w:t>Порядок проведення експертизи комплекту сертифікаційних докуме</w:t>
      </w:r>
      <w:r w:rsidRPr="001D0993">
        <w:rPr>
          <w:rFonts w:ascii="Times New Roman" w:hAnsi="Times New Roman" w:cs="Times New Roman"/>
          <w:sz w:val="24"/>
          <w:szCs w:val="24"/>
        </w:rPr>
        <w:t>н</w:t>
      </w:r>
      <w:r w:rsidRPr="001D0993">
        <w:rPr>
          <w:rFonts w:ascii="Times New Roman" w:hAnsi="Times New Roman" w:cs="Times New Roman"/>
          <w:sz w:val="24"/>
          <w:szCs w:val="24"/>
        </w:rPr>
        <w:t>тів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121" w:rsidRPr="0073096A" w:rsidRDefault="003D6121" w:rsidP="0022448F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М.ОСП-32-16</w:t>
      </w:r>
      <w:r w:rsidRPr="001D0993">
        <w:rPr>
          <w:rFonts w:ascii="Times New Roman" w:hAnsi="Times New Roman" w:cs="Times New Roman"/>
          <w:b/>
          <w:bCs/>
        </w:rPr>
        <w:t xml:space="preserve"> </w:t>
      </w:r>
      <w:r w:rsidRPr="001D0993">
        <w:rPr>
          <w:rFonts w:ascii="Times New Roman" w:hAnsi="Times New Roman" w:cs="Times New Roman"/>
          <w:sz w:val="24"/>
          <w:szCs w:val="24"/>
        </w:rPr>
        <w:t>Реєстр сертифікатів, свідоцтв про визнання, атестатів виробництва, д</w:t>
      </w:r>
      <w:r w:rsidRPr="001D0993">
        <w:rPr>
          <w:rFonts w:ascii="Times New Roman" w:hAnsi="Times New Roman" w:cs="Times New Roman"/>
          <w:sz w:val="24"/>
          <w:szCs w:val="24"/>
        </w:rPr>
        <w:t>е</w:t>
      </w:r>
      <w:r w:rsidRPr="001D0993">
        <w:rPr>
          <w:rFonts w:ascii="Times New Roman" w:hAnsi="Times New Roman" w:cs="Times New Roman"/>
          <w:sz w:val="24"/>
          <w:szCs w:val="24"/>
        </w:rPr>
        <w:t>кларацій про відповідність ОС ДП «Тернопільстандартметрологія». Порядок ведення</w:t>
      </w:r>
    </w:p>
    <w:p w:rsidR="003D6121" w:rsidRDefault="003D6121" w:rsidP="0022448F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</w:t>
      </w:r>
      <w:r w:rsidRPr="0073096A">
        <w:rPr>
          <w:rFonts w:ascii="Times New Roman" w:hAnsi="Times New Roman" w:cs="Times New Roman"/>
          <w:sz w:val="24"/>
          <w:szCs w:val="24"/>
        </w:rPr>
        <w:t>АФ</w:t>
      </w:r>
      <w:r>
        <w:rPr>
          <w:rFonts w:ascii="Times New Roman" w:hAnsi="Times New Roman" w:cs="Times New Roman"/>
          <w:sz w:val="24"/>
          <w:szCs w:val="24"/>
        </w:rPr>
        <w:t>-01-16</w:t>
      </w:r>
      <w:r w:rsidRPr="0073096A">
        <w:rPr>
          <w:rFonts w:ascii="Times New Roman" w:hAnsi="Times New Roman" w:cs="Times New Roman"/>
          <w:sz w:val="24"/>
          <w:szCs w:val="24"/>
        </w:rPr>
        <w:t xml:space="preserve"> Альбом форм.</w:t>
      </w:r>
    </w:p>
    <w:p w:rsidR="003D6121" w:rsidRPr="00FC30B4" w:rsidRDefault="003D6121" w:rsidP="0022448F">
      <w:pPr>
        <w:suppressLineNumbers/>
        <w:ind w:firstLine="567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30B4">
        <w:rPr>
          <w:rFonts w:ascii="Times New Roman" w:hAnsi="Times New Roman" w:cs="Times New Roman"/>
          <w:sz w:val="24"/>
          <w:szCs w:val="24"/>
        </w:rPr>
        <w:t xml:space="preserve"> Оформлення сертифікатів відповідності, свідоцтв про визнання, атестатів виро</w:t>
      </w:r>
      <w:r w:rsidRPr="00FC30B4">
        <w:rPr>
          <w:rFonts w:ascii="Times New Roman" w:hAnsi="Times New Roman" w:cs="Times New Roman"/>
          <w:sz w:val="24"/>
          <w:szCs w:val="24"/>
        </w:rPr>
        <w:t>б</w:t>
      </w:r>
      <w:r w:rsidRPr="00FC30B4">
        <w:rPr>
          <w:rFonts w:ascii="Times New Roman" w:hAnsi="Times New Roman" w:cs="Times New Roman"/>
          <w:sz w:val="24"/>
          <w:szCs w:val="24"/>
        </w:rPr>
        <w:t>ництв та сертифікатів на системи управління проводиться відповідальними особами, визн</w:t>
      </w:r>
      <w:r w:rsidRPr="00FC30B4">
        <w:rPr>
          <w:rFonts w:ascii="Times New Roman" w:hAnsi="Times New Roman" w:cs="Times New Roman"/>
          <w:sz w:val="24"/>
          <w:szCs w:val="24"/>
        </w:rPr>
        <w:t>а</w:t>
      </w:r>
      <w:r w:rsidRPr="00FC30B4">
        <w:rPr>
          <w:rFonts w:ascii="Times New Roman" w:hAnsi="Times New Roman" w:cs="Times New Roman"/>
          <w:sz w:val="24"/>
          <w:szCs w:val="24"/>
        </w:rPr>
        <w:t>ченими керівництвом ОС на основі позитивних результатів робіт з сертифікації (оцінки ві</w:t>
      </w:r>
      <w:r w:rsidRPr="00FC30B4">
        <w:rPr>
          <w:rFonts w:ascii="Times New Roman" w:hAnsi="Times New Roman" w:cs="Times New Roman"/>
          <w:sz w:val="24"/>
          <w:szCs w:val="24"/>
        </w:rPr>
        <w:t>д</w:t>
      </w:r>
      <w:r w:rsidRPr="00FC30B4">
        <w:rPr>
          <w:rFonts w:ascii="Times New Roman" w:hAnsi="Times New Roman" w:cs="Times New Roman"/>
          <w:sz w:val="24"/>
          <w:szCs w:val="24"/>
        </w:rPr>
        <w:t>повідності) продукції, атестації виробництв, сертифікації систем управління та визнання ін</w:t>
      </w:r>
      <w:r w:rsidRPr="00FC30B4">
        <w:rPr>
          <w:rFonts w:ascii="Times New Roman" w:hAnsi="Times New Roman" w:cs="Times New Roman"/>
          <w:sz w:val="24"/>
          <w:szCs w:val="24"/>
        </w:rPr>
        <w:t>о</w:t>
      </w:r>
      <w:r w:rsidRPr="00FC30B4">
        <w:rPr>
          <w:rFonts w:ascii="Times New Roman" w:hAnsi="Times New Roman" w:cs="Times New Roman"/>
          <w:sz w:val="24"/>
          <w:szCs w:val="24"/>
        </w:rPr>
        <w:t>земних сертифікатів, що проводяться відділом з підтвердження і оцінки відповідності та се</w:t>
      </w:r>
      <w:r w:rsidRPr="00FC30B4">
        <w:rPr>
          <w:rFonts w:ascii="Times New Roman" w:hAnsi="Times New Roman" w:cs="Times New Roman"/>
          <w:sz w:val="24"/>
          <w:szCs w:val="24"/>
        </w:rPr>
        <w:t>р</w:t>
      </w:r>
      <w:r w:rsidRPr="00FC30B4">
        <w:rPr>
          <w:rFonts w:ascii="Times New Roman" w:hAnsi="Times New Roman" w:cs="Times New Roman"/>
          <w:sz w:val="24"/>
          <w:szCs w:val="24"/>
        </w:rPr>
        <w:t>тифікації систем управління.</w:t>
      </w:r>
    </w:p>
    <w:p w:rsidR="003D6121" w:rsidRPr="00FC30B4" w:rsidRDefault="003D6121" w:rsidP="0022448F">
      <w:pPr>
        <w:pStyle w:val="BodyText2"/>
        <w:spacing w:after="120" w:line="233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30B4">
        <w:rPr>
          <w:rFonts w:ascii="Times New Roman" w:hAnsi="Times New Roman" w:cs="Times New Roman"/>
          <w:sz w:val="24"/>
          <w:szCs w:val="24"/>
        </w:rPr>
        <w:t xml:space="preserve"> Рішення про оформлення сертифікатів відповідності, свідоцтв про визнання, атест</w:t>
      </w:r>
      <w:r w:rsidRPr="00FC30B4">
        <w:rPr>
          <w:rFonts w:ascii="Times New Roman" w:hAnsi="Times New Roman" w:cs="Times New Roman"/>
          <w:sz w:val="24"/>
          <w:szCs w:val="24"/>
        </w:rPr>
        <w:t>а</w:t>
      </w:r>
      <w:r w:rsidRPr="00FC30B4">
        <w:rPr>
          <w:rFonts w:ascii="Times New Roman" w:hAnsi="Times New Roman" w:cs="Times New Roman"/>
          <w:sz w:val="24"/>
          <w:szCs w:val="24"/>
        </w:rPr>
        <w:t xml:space="preserve">тів виробництв та сертифікатів на системи управління (далі - “документ”) на </w:t>
      </w:r>
      <w:r>
        <w:rPr>
          <w:rFonts w:ascii="Times New Roman" w:hAnsi="Times New Roman" w:cs="Times New Roman"/>
          <w:sz w:val="24"/>
          <w:szCs w:val="24"/>
        </w:rPr>
        <w:t>відповідних бланках за встановленою формою (</w:t>
      </w:r>
      <w:r w:rsidRPr="007E5E45">
        <w:rPr>
          <w:rFonts w:ascii="Times New Roman" w:hAnsi="Times New Roman" w:cs="Times New Roman"/>
          <w:sz w:val="24"/>
          <w:szCs w:val="24"/>
        </w:rPr>
        <w:t>форма АФ-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7E5E45">
        <w:rPr>
          <w:rFonts w:ascii="Times New Roman" w:hAnsi="Times New Roman" w:cs="Times New Roman"/>
          <w:sz w:val="24"/>
          <w:szCs w:val="24"/>
        </w:rPr>
        <w:t>) приймається відпо</w:t>
      </w:r>
      <w:r>
        <w:rPr>
          <w:rFonts w:ascii="Times New Roman" w:hAnsi="Times New Roman" w:cs="Times New Roman"/>
          <w:sz w:val="24"/>
          <w:szCs w:val="24"/>
        </w:rPr>
        <w:t>відальними особами за наявності</w:t>
      </w:r>
      <w:r w:rsidRPr="007E5E45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E45">
        <w:rPr>
          <w:rFonts w:ascii="Times New Roman" w:hAnsi="Times New Roman" w:cs="Times New Roman"/>
          <w:sz w:val="24"/>
          <w:szCs w:val="24"/>
        </w:rPr>
        <w:t xml:space="preserve"> підписаного виконавцем</w:t>
      </w:r>
      <w:r>
        <w:rPr>
          <w:rFonts w:ascii="Times New Roman" w:hAnsi="Times New Roman" w:cs="Times New Roman"/>
          <w:sz w:val="24"/>
          <w:szCs w:val="24"/>
        </w:rPr>
        <w:t xml:space="preserve"> і погодженого з заст. керівника ОС</w:t>
      </w:r>
      <w:r w:rsidRPr="007E5E45">
        <w:rPr>
          <w:rFonts w:ascii="Times New Roman" w:hAnsi="Times New Roman" w:cs="Times New Roman"/>
          <w:sz w:val="24"/>
          <w:szCs w:val="24"/>
        </w:rPr>
        <w:t xml:space="preserve"> документу, експертного висновку щодо видачі сертифіката (свідоцтва про визнання), підготовленого в</w:t>
      </w:r>
      <w:r w:rsidRPr="007E5E45">
        <w:rPr>
          <w:rFonts w:ascii="Times New Roman" w:hAnsi="Times New Roman" w:cs="Times New Roman"/>
          <w:sz w:val="24"/>
          <w:szCs w:val="24"/>
        </w:rPr>
        <w:t>и</w:t>
      </w:r>
      <w:r w:rsidRPr="007E5E45">
        <w:rPr>
          <w:rFonts w:ascii="Times New Roman" w:hAnsi="Times New Roman" w:cs="Times New Roman"/>
          <w:sz w:val="24"/>
          <w:szCs w:val="24"/>
        </w:rPr>
        <w:t>ко</w:t>
      </w:r>
      <w:r w:rsidRPr="00FC30B4">
        <w:rPr>
          <w:rFonts w:ascii="Times New Roman" w:hAnsi="Times New Roman" w:cs="Times New Roman"/>
          <w:sz w:val="24"/>
          <w:szCs w:val="24"/>
        </w:rPr>
        <w:t>навцем на підставі позитивних результатів експертизи комплекту документів з сертифік</w:t>
      </w:r>
      <w:r w:rsidRPr="00FC30B4">
        <w:rPr>
          <w:rFonts w:ascii="Times New Roman" w:hAnsi="Times New Roman" w:cs="Times New Roman"/>
          <w:sz w:val="24"/>
          <w:szCs w:val="24"/>
        </w:rPr>
        <w:t>а</w:t>
      </w:r>
      <w:r w:rsidRPr="00FC30B4">
        <w:rPr>
          <w:rFonts w:ascii="Times New Roman" w:hAnsi="Times New Roman" w:cs="Times New Roman"/>
          <w:sz w:val="24"/>
          <w:szCs w:val="24"/>
        </w:rPr>
        <w:t xml:space="preserve">ції, яка проводиться фахівцями, призначеними керівником ОС, з числа працівників, що не брали участі у сертифікаційних роботах (група </w:t>
      </w:r>
      <w:r>
        <w:rPr>
          <w:rFonts w:ascii="Times New Roman" w:hAnsi="Times New Roman" w:cs="Times New Roman"/>
          <w:sz w:val="24"/>
          <w:szCs w:val="24"/>
        </w:rPr>
        <w:t>експертизи даних</w:t>
      </w:r>
      <w:r w:rsidRPr="00FC30B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D6121" w:rsidRPr="00FC30B4" w:rsidRDefault="003D6121" w:rsidP="0022448F">
      <w:pPr>
        <w:pStyle w:val="BodyText2"/>
        <w:spacing w:after="120" w:line="233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30B4">
        <w:rPr>
          <w:rFonts w:ascii="Times New Roman" w:hAnsi="Times New Roman" w:cs="Times New Roman"/>
          <w:sz w:val="24"/>
          <w:szCs w:val="24"/>
        </w:rPr>
        <w:t xml:space="preserve"> ОС може відмовити Заявнику в роботах з сертифікації (оцінки відповідності) (в</w:t>
      </w:r>
      <w:r w:rsidRPr="00FC30B4">
        <w:rPr>
          <w:rFonts w:ascii="Times New Roman" w:hAnsi="Times New Roman" w:cs="Times New Roman"/>
          <w:sz w:val="24"/>
          <w:szCs w:val="24"/>
        </w:rPr>
        <w:t>и</w:t>
      </w:r>
      <w:r w:rsidRPr="00FC30B4">
        <w:rPr>
          <w:rFonts w:ascii="Times New Roman" w:hAnsi="Times New Roman" w:cs="Times New Roman"/>
          <w:sz w:val="24"/>
          <w:szCs w:val="24"/>
        </w:rPr>
        <w:t>знання) за таких обставин:</w:t>
      </w:r>
    </w:p>
    <w:p w:rsidR="003D6121" w:rsidRPr="00FC30B4" w:rsidRDefault="003D6121" w:rsidP="0022448F">
      <w:pPr>
        <w:pStyle w:val="BodyText2"/>
        <w:spacing w:after="120" w:line="233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- невідповідність продукції вимогам нормативних документів (далі "НД") за результ</w:t>
      </w:r>
      <w:r w:rsidRPr="00FC30B4">
        <w:rPr>
          <w:rFonts w:ascii="Times New Roman" w:hAnsi="Times New Roman" w:cs="Times New Roman"/>
          <w:sz w:val="24"/>
          <w:szCs w:val="24"/>
        </w:rPr>
        <w:t>а</w:t>
      </w:r>
      <w:r w:rsidRPr="00FC30B4">
        <w:rPr>
          <w:rFonts w:ascii="Times New Roman" w:hAnsi="Times New Roman" w:cs="Times New Roman"/>
          <w:sz w:val="24"/>
          <w:szCs w:val="24"/>
        </w:rPr>
        <w:t>тами ідентифікації та/чи сертифікаційних випробувань при проведенні сертифікації одини</w:t>
      </w:r>
      <w:r w:rsidRPr="00FC30B4">
        <w:rPr>
          <w:rFonts w:ascii="Times New Roman" w:hAnsi="Times New Roman" w:cs="Times New Roman"/>
          <w:sz w:val="24"/>
          <w:szCs w:val="24"/>
        </w:rPr>
        <w:t>ч</w:t>
      </w:r>
      <w:r w:rsidRPr="00FC30B4">
        <w:rPr>
          <w:rFonts w:ascii="Times New Roman" w:hAnsi="Times New Roman" w:cs="Times New Roman"/>
          <w:sz w:val="24"/>
          <w:szCs w:val="24"/>
        </w:rPr>
        <w:t>них виробів, партії продукції та продукції, що виготовляється серійно, процедури визнання іноземних сертифікатів на імпортну продукцію, яка поставляється в Україну;</w:t>
      </w:r>
    </w:p>
    <w:p w:rsidR="003D6121" w:rsidRPr="00FC30B4" w:rsidRDefault="003D6121" w:rsidP="0022448F">
      <w:pPr>
        <w:suppressLineNumbers/>
        <w:spacing w:line="233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- негативного висновку за результатами  попередньо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C30B4">
        <w:rPr>
          <w:rFonts w:ascii="Times New Roman" w:hAnsi="Times New Roman" w:cs="Times New Roman"/>
          <w:sz w:val="24"/>
          <w:szCs w:val="24"/>
        </w:rPr>
        <w:t xml:space="preserve"> оцін</w:t>
      </w:r>
      <w:r>
        <w:rPr>
          <w:rFonts w:ascii="Times New Roman" w:hAnsi="Times New Roman" w:cs="Times New Roman"/>
          <w:sz w:val="24"/>
          <w:szCs w:val="24"/>
        </w:rPr>
        <w:t>ювання</w:t>
      </w:r>
      <w:r w:rsidRPr="00F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даних,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ведених в</w:t>
      </w:r>
      <w:r w:rsidRPr="00FC30B4">
        <w:rPr>
          <w:rFonts w:ascii="Times New Roman" w:hAnsi="Times New Roman" w:cs="Times New Roman"/>
          <w:sz w:val="24"/>
          <w:szCs w:val="24"/>
        </w:rPr>
        <w:t xml:space="preserve"> опитувальн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FC30B4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C30B4">
        <w:rPr>
          <w:rFonts w:ascii="Times New Roman" w:hAnsi="Times New Roman" w:cs="Times New Roman"/>
          <w:sz w:val="24"/>
          <w:szCs w:val="24"/>
        </w:rPr>
        <w:t xml:space="preserve">  та матеріалів, що надаються Заявником  при сертифікації (оцінки відповідності) продукції за схемою з обстеженням, атестацією виробництва, серт</w:t>
      </w:r>
      <w:r w:rsidRPr="00FC30B4">
        <w:rPr>
          <w:rFonts w:ascii="Times New Roman" w:hAnsi="Times New Roman" w:cs="Times New Roman"/>
          <w:sz w:val="24"/>
          <w:szCs w:val="24"/>
        </w:rPr>
        <w:t>и</w:t>
      </w:r>
      <w:r w:rsidRPr="00FC30B4">
        <w:rPr>
          <w:rFonts w:ascii="Times New Roman" w:hAnsi="Times New Roman" w:cs="Times New Roman"/>
          <w:sz w:val="24"/>
          <w:szCs w:val="24"/>
        </w:rPr>
        <w:t>фікацією систем управління;</w:t>
      </w:r>
    </w:p>
    <w:p w:rsidR="003D6121" w:rsidRPr="00FC30B4" w:rsidRDefault="003D6121" w:rsidP="0022448F">
      <w:pPr>
        <w:suppressLineNumbers/>
        <w:spacing w:line="233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-  звіт про обстеження (атестацію) виробництва, остаточну перевірку та оцінку си</w:t>
      </w:r>
      <w:r>
        <w:rPr>
          <w:rFonts w:ascii="Times New Roman" w:hAnsi="Times New Roman" w:cs="Times New Roman"/>
          <w:sz w:val="24"/>
          <w:szCs w:val="24"/>
        </w:rPr>
        <w:t>стем управління якістю, що містить висновк</w:t>
      </w:r>
      <w:r w:rsidRPr="00FC30B4">
        <w:rPr>
          <w:rFonts w:ascii="Times New Roman" w:hAnsi="Times New Roman" w:cs="Times New Roman"/>
          <w:sz w:val="24"/>
          <w:szCs w:val="24"/>
        </w:rPr>
        <w:t>и  про  негативні результати  обстеження (атестації) виробництв та (або) сертифікації систем управління;</w:t>
      </w:r>
    </w:p>
    <w:p w:rsidR="003D6121" w:rsidRPr="00FC30B4" w:rsidRDefault="003D6121" w:rsidP="0022448F">
      <w:pPr>
        <w:suppressLineNumbers/>
        <w:spacing w:line="233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- невідповідність вимог НД, на відповідність до яких сертифікована продукція в кра</w:t>
      </w:r>
      <w:r w:rsidRPr="00FC30B4">
        <w:rPr>
          <w:rFonts w:ascii="Times New Roman" w:hAnsi="Times New Roman" w:cs="Times New Roman"/>
          <w:sz w:val="24"/>
          <w:szCs w:val="24"/>
        </w:rPr>
        <w:t>ї</w:t>
      </w:r>
      <w:r w:rsidRPr="00FC30B4">
        <w:rPr>
          <w:rFonts w:ascii="Times New Roman" w:hAnsi="Times New Roman" w:cs="Times New Roman"/>
          <w:sz w:val="24"/>
          <w:szCs w:val="24"/>
        </w:rPr>
        <w:t>ні, сертифікат якої представлено на визнання, вимогам НД, що діють в Україні;</w:t>
      </w:r>
    </w:p>
    <w:p w:rsidR="003D6121" w:rsidRPr="00FC30B4" w:rsidRDefault="003D6121" w:rsidP="0022448F">
      <w:pPr>
        <w:pStyle w:val="BodyTextIndent2"/>
        <w:suppressLineNumbers/>
        <w:autoSpaceDE w:val="0"/>
        <w:autoSpaceDN w:val="0"/>
        <w:spacing w:line="233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- фальсифікація сертифікатів відповідності (протоколів сертифікаційних випроб</w:t>
      </w:r>
      <w:r w:rsidRPr="00FC30B4">
        <w:rPr>
          <w:rFonts w:ascii="Times New Roman" w:hAnsi="Times New Roman" w:cs="Times New Roman"/>
          <w:sz w:val="24"/>
          <w:szCs w:val="24"/>
        </w:rPr>
        <w:t>у</w:t>
      </w:r>
      <w:r w:rsidRPr="00FC30B4">
        <w:rPr>
          <w:rFonts w:ascii="Times New Roman" w:hAnsi="Times New Roman" w:cs="Times New Roman"/>
          <w:sz w:val="24"/>
          <w:szCs w:val="24"/>
        </w:rPr>
        <w:t>вань), представлених на визнання;</w:t>
      </w:r>
    </w:p>
    <w:p w:rsidR="003D6121" w:rsidRPr="00FC30B4" w:rsidRDefault="003D6121" w:rsidP="0022448F">
      <w:pPr>
        <w:pStyle w:val="BodyTextIndent2"/>
        <w:suppressLineNumbers/>
        <w:autoSpaceDE w:val="0"/>
        <w:autoSpaceDN w:val="0"/>
        <w:spacing w:line="233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- відмова Заявника від подальшого проведення робіт з сертифікації (оцінки відпові</w:t>
      </w:r>
      <w:r w:rsidRPr="00FC30B4">
        <w:rPr>
          <w:rFonts w:ascii="Times New Roman" w:hAnsi="Times New Roman" w:cs="Times New Roman"/>
          <w:sz w:val="24"/>
          <w:szCs w:val="24"/>
        </w:rPr>
        <w:t>д</w:t>
      </w:r>
      <w:r w:rsidRPr="00FC30B4">
        <w:rPr>
          <w:rFonts w:ascii="Times New Roman" w:hAnsi="Times New Roman" w:cs="Times New Roman"/>
          <w:sz w:val="24"/>
          <w:szCs w:val="24"/>
        </w:rPr>
        <w:t>ності).</w:t>
      </w:r>
    </w:p>
    <w:p w:rsidR="003D6121" w:rsidRPr="00FC30B4" w:rsidRDefault="003D6121" w:rsidP="0022448F">
      <w:pPr>
        <w:suppressLineNumbers/>
        <w:spacing w:after="100" w:afterAutospacing="1" w:line="233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30B4">
        <w:rPr>
          <w:rFonts w:ascii="Times New Roman" w:hAnsi="Times New Roman" w:cs="Times New Roman"/>
          <w:sz w:val="24"/>
          <w:szCs w:val="24"/>
        </w:rPr>
        <w:t xml:space="preserve"> Відповідальність за об'єктивність прийняття  та оформлення "Рішення про відм</w:t>
      </w:r>
      <w:r w:rsidRPr="00FC30B4">
        <w:rPr>
          <w:rFonts w:ascii="Times New Roman" w:hAnsi="Times New Roman" w:cs="Times New Roman"/>
          <w:sz w:val="24"/>
          <w:szCs w:val="24"/>
        </w:rPr>
        <w:t>о</w:t>
      </w:r>
      <w:r w:rsidRPr="00FC30B4">
        <w:rPr>
          <w:rFonts w:ascii="Times New Roman" w:hAnsi="Times New Roman" w:cs="Times New Roman"/>
          <w:sz w:val="24"/>
          <w:szCs w:val="24"/>
        </w:rPr>
        <w:t>ву", своєчасність повідомлення Заявника та інших організацій про прийняте рішення покл</w:t>
      </w:r>
      <w:r w:rsidRPr="00FC30B4">
        <w:rPr>
          <w:rFonts w:ascii="Times New Roman" w:hAnsi="Times New Roman" w:cs="Times New Roman"/>
          <w:sz w:val="24"/>
          <w:szCs w:val="24"/>
        </w:rPr>
        <w:t>а</w:t>
      </w:r>
      <w:r w:rsidRPr="00FC30B4">
        <w:rPr>
          <w:rFonts w:ascii="Times New Roman" w:hAnsi="Times New Roman" w:cs="Times New Roman"/>
          <w:sz w:val="24"/>
          <w:szCs w:val="24"/>
        </w:rPr>
        <w:t xml:space="preserve">дається на заст.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FC30B4">
        <w:rPr>
          <w:rFonts w:ascii="Times New Roman" w:hAnsi="Times New Roman" w:cs="Times New Roman"/>
          <w:sz w:val="24"/>
          <w:szCs w:val="24"/>
        </w:rPr>
        <w:t>директора з підтвердження і оцінки відповідності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0B4">
        <w:rPr>
          <w:rFonts w:ascii="Times New Roman" w:hAnsi="Times New Roman" w:cs="Times New Roman"/>
          <w:sz w:val="24"/>
          <w:szCs w:val="24"/>
        </w:rPr>
        <w:t xml:space="preserve"> нач. відділу з підтвердження і оцінки відповідності та сертифікації систем управління</w:t>
      </w:r>
      <w:r>
        <w:rPr>
          <w:rFonts w:ascii="Times New Roman" w:hAnsi="Times New Roman" w:cs="Times New Roman"/>
          <w:sz w:val="24"/>
          <w:szCs w:val="24"/>
        </w:rPr>
        <w:t xml:space="preserve"> та задіяний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</w:t>
      </w:r>
      <w:r w:rsidRPr="00FC3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121" w:rsidRPr="00FC30B4" w:rsidRDefault="003D6121" w:rsidP="0022448F">
      <w:pPr>
        <w:suppressLineNumbers/>
        <w:spacing w:after="100" w:afterAutospacing="1" w:line="233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0B4">
        <w:rPr>
          <w:rFonts w:ascii="Times New Roman" w:hAnsi="Times New Roman" w:cs="Times New Roman"/>
          <w:b/>
          <w:bCs/>
          <w:sz w:val="24"/>
          <w:szCs w:val="24"/>
        </w:rPr>
        <w:t>3 Порядок виконання робіт</w:t>
      </w:r>
    </w:p>
    <w:p w:rsidR="003D6121" w:rsidRPr="00FC30B4" w:rsidRDefault="003D6121" w:rsidP="0022448F">
      <w:pPr>
        <w:suppressLineNumbers/>
        <w:spacing w:after="100" w:afterAutospacing="1" w:line="233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3.1 Оформлення сертифікатів відповідності, свідоцтв про визнання, атестатів виро</w:t>
      </w:r>
      <w:r w:rsidRPr="00FC30B4">
        <w:rPr>
          <w:rFonts w:ascii="Times New Roman" w:hAnsi="Times New Roman" w:cs="Times New Roman"/>
          <w:sz w:val="24"/>
          <w:szCs w:val="24"/>
        </w:rPr>
        <w:t>б</w:t>
      </w:r>
      <w:r w:rsidRPr="00FC30B4">
        <w:rPr>
          <w:rFonts w:ascii="Times New Roman" w:hAnsi="Times New Roman" w:cs="Times New Roman"/>
          <w:sz w:val="24"/>
          <w:szCs w:val="24"/>
        </w:rPr>
        <w:t>ництв та сертифікатів на системи управління</w:t>
      </w:r>
    </w:p>
    <w:p w:rsidR="003D6121" w:rsidRDefault="003D6121" w:rsidP="0022448F">
      <w:pPr>
        <w:suppressLineNumbers/>
        <w:spacing w:after="120" w:line="233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 xml:space="preserve">3.1.1 При виконанні процедур згідно п. 2.2, 2.3 цієї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Pr="00FC30B4">
        <w:rPr>
          <w:rFonts w:ascii="Times New Roman" w:hAnsi="Times New Roman" w:cs="Times New Roman"/>
          <w:sz w:val="24"/>
          <w:szCs w:val="24"/>
        </w:rPr>
        <w:t>, відповідальний фах</w:t>
      </w:r>
      <w:r w:rsidRPr="00FC30B4">
        <w:rPr>
          <w:rFonts w:ascii="Times New Roman" w:hAnsi="Times New Roman" w:cs="Times New Roman"/>
          <w:sz w:val="24"/>
          <w:szCs w:val="24"/>
        </w:rPr>
        <w:t>і</w:t>
      </w:r>
      <w:r w:rsidRPr="00FC30B4">
        <w:rPr>
          <w:rFonts w:ascii="Times New Roman" w:hAnsi="Times New Roman" w:cs="Times New Roman"/>
          <w:sz w:val="24"/>
          <w:szCs w:val="24"/>
        </w:rPr>
        <w:t xml:space="preserve">вець, за розпорядженням заст.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FC30B4">
        <w:rPr>
          <w:rFonts w:ascii="Times New Roman" w:hAnsi="Times New Roman" w:cs="Times New Roman"/>
          <w:sz w:val="24"/>
          <w:szCs w:val="24"/>
        </w:rPr>
        <w:t>директора з подання начальника відділу, на о</w:t>
      </w:r>
      <w:r w:rsidRPr="00FC30B4">
        <w:rPr>
          <w:rFonts w:ascii="Times New Roman" w:hAnsi="Times New Roman" w:cs="Times New Roman"/>
          <w:sz w:val="24"/>
          <w:szCs w:val="24"/>
        </w:rPr>
        <w:t>с</w:t>
      </w:r>
      <w:r w:rsidRPr="00FC30B4">
        <w:rPr>
          <w:rFonts w:ascii="Times New Roman" w:hAnsi="Times New Roman" w:cs="Times New Roman"/>
          <w:sz w:val="24"/>
          <w:szCs w:val="24"/>
        </w:rPr>
        <w:t xml:space="preserve">нові представленого виконавцем чорнового варіанту документу, </w:t>
      </w:r>
      <w:r>
        <w:rPr>
          <w:rFonts w:ascii="Times New Roman" w:hAnsi="Times New Roman" w:cs="Times New Roman"/>
          <w:sz w:val="24"/>
          <w:szCs w:val="24"/>
        </w:rPr>
        <w:t>оформляє в форматі «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30B4">
        <w:rPr>
          <w:rFonts w:ascii="Times New Roman" w:hAnsi="Times New Roman" w:cs="Times New Roman"/>
          <w:sz w:val="24"/>
          <w:szCs w:val="24"/>
        </w:rPr>
        <w:t xml:space="preserve"> проект сертифіка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C30B4">
        <w:rPr>
          <w:rFonts w:ascii="Times New Roman" w:hAnsi="Times New Roman" w:cs="Times New Roman"/>
          <w:sz w:val="24"/>
          <w:szCs w:val="24"/>
        </w:rPr>
        <w:t xml:space="preserve"> відповідності за встановленою формою в залежності від ступеня підтве</w:t>
      </w:r>
      <w:r w:rsidRPr="00FC30B4">
        <w:rPr>
          <w:rFonts w:ascii="Times New Roman" w:hAnsi="Times New Roman" w:cs="Times New Roman"/>
          <w:sz w:val="24"/>
          <w:szCs w:val="24"/>
        </w:rPr>
        <w:t>р</w:t>
      </w:r>
      <w:r w:rsidRPr="00FC30B4">
        <w:rPr>
          <w:rFonts w:ascii="Times New Roman" w:hAnsi="Times New Roman" w:cs="Times New Roman"/>
          <w:sz w:val="24"/>
          <w:szCs w:val="24"/>
        </w:rPr>
        <w:t xml:space="preserve">дження вимог НД, як передбачено </w:t>
      </w:r>
      <w:r>
        <w:rPr>
          <w:rFonts w:ascii="Times New Roman" w:hAnsi="Times New Roman" w:cs="Times New Roman"/>
          <w:sz w:val="24"/>
          <w:szCs w:val="24"/>
        </w:rPr>
        <w:t>схемами сертифікації (Додаток 15)</w:t>
      </w:r>
      <w:r w:rsidRPr="00FC30B4">
        <w:rPr>
          <w:rFonts w:ascii="Times New Roman" w:hAnsi="Times New Roman" w:cs="Times New Roman"/>
          <w:sz w:val="24"/>
          <w:szCs w:val="24"/>
        </w:rPr>
        <w:t>, а також -  проект св</w:t>
      </w:r>
      <w:r w:rsidRPr="00FC30B4">
        <w:rPr>
          <w:rFonts w:ascii="Times New Roman" w:hAnsi="Times New Roman" w:cs="Times New Roman"/>
          <w:sz w:val="24"/>
          <w:szCs w:val="24"/>
        </w:rPr>
        <w:t>і</w:t>
      </w:r>
      <w:r w:rsidRPr="00FC30B4">
        <w:rPr>
          <w:rFonts w:ascii="Times New Roman" w:hAnsi="Times New Roman" w:cs="Times New Roman"/>
          <w:sz w:val="24"/>
          <w:szCs w:val="24"/>
        </w:rPr>
        <w:t>доцтва про визнан</w:t>
      </w:r>
      <w:r>
        <w:rPr>
          <w:rFonts w:ascii="Times New Roman" w:hAnsi="Times New Roman" w:cs="Times New Roman"/>
          <w:sz w:val="24"/>
          <w:szCs w:val="24"/>
        </w:rPr>
        <w:t>ня.</w:t>
      </w:r>
    </w:p>
    <w:p w:rsidR="003D6121" w:rsidRPr="00FC30B4" w:rsidRDefault="003D6121" w:rsidP="0022448F">
      <w:pPr>
        <w:suppressLineNumbers/>
        <w:spacing w:after="120" w:line="233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 xml:space="preserve">3.1.2 Після присвоєння реєстраційного номеру документ </w:t>
      </w:r>
      <w:r>
        <w:rPr>
          <w:rFonts w:ascii="Times New Roman" w:hAnsi="Times New Roman" w:cs="Times New Roman"/>
          <w:sz w:val="24"/>
          <w:szCs w:val="24"/>
        </w:rPr>
        <w:t xml:space="preserve">роздруковують на </w:t>
      </w:r>
      <w:r w:rsidRPr="00FC30B4">
        <w:rPr>
          <w:rFonts w:ascii="Times New Roman" w:hAnsi="Times New Roman" w:cs="Times New Roman"/>
          <w:sz w:val="24"/>
          <w:szCs w:val="24"/>
        </w:rPr>
        <w:t xml:space="preserve"> бланку сертифіката чи свідоцтва про визнання відповідно до визначеної форми бланків. З роздрук</w:t>
      </w:r>
      <w:r w:rsidRPr="00FC30B4">
        <w:rPr>
          <w:rFonts w:ascii="Times New Roman" w:hAnsi="Times New Roman" w:cs="Times New Roman"/>
          <w:sz w:val="24"/>
          <w:szCs w:val="24"/>
        </w:rPr>
        <w:t>о</w:t>
      </w:r>
      <w:r w:rsidRPr="00FC30B4">
        <w:rPr>
          <w:rFonts w:ascii="Times New Roman" w:hAnsi="Times New Roman" w:cs="Times New Roman"/>
          <w:sz w:val="24"/>
          <w:szCs w:val="24"/>
        </w:rPr>
        <w:t xml:space="preserve">ваного сертифіката відповідності чи свідоцтва про визнання виготовляється </w:t>
      </w:r>
      <w:r>
        <w:rPr>
          <w:rFonts w:ascii="Times New Roman" w:hAnsi="Times New Roman" w:cs="Times New Roman"/>
          <w:sz w:val="24"/>
          <w:szCs w:val="24"/>
        </w:rPr>
        <w:t>ксерокопія</w:t>
      </w:r>
      <w:r w:rsidRPr="00FC30B4">
        <w:rPr>
          <w:rFonts w:ascii="Times New Roman" w:hAnsi="Times New Roman" w:cs="Times New Roman"/>
          <w:sz w:val="24"/>
          <w:szCs w:val="24"/>
        </w:rPr>
        <w:t>. Комплект документів з сертифікації (визнання) разом з оригіналом та ксерокопі</w:t>
      </w:r>
      <w:r>
        <w:rPr>
          <w:rFonts w:ascii="Times New Roman" w:hAnsi="Times New Roman" w:cs="Times New Roman"/>
          <w:sz w:val="24"/>
          <w:szCs w:val="24"/>
        </w:rPr>
        <w:t>єю</w:t>
      </w:r>
      <w:r w:rsidRPr="00FC30B4">
        <w:rPr>
          <w:rFonts w:ascii="Times New Roman" w:hAnsi="Times New Roman" w:cs="Times New Roman"/>
          <w:sz w:val="24"/>
          <w:szCs w:val="24"/>
        </w:rPr>
        <w:t xml:space="preserve"> сертиф</w:t>
      </w:r>
      <w:r w:rsidRPr="00FC30B4">
        <w:rPr>
          <w:rFonts w:ascii="Times New Roman" w:hAnsi="Times New Roman" w:cs="Times New Roman"/>
          <w:sz w:val="24"/>
          <w:szCs w:val="24"/>
        </w:rPr>
        <w:t>і</w:t>
      </w:r>
      <w:r w:rsidRPr="00FC30B4">
        <w:rPr>
          <w:rFonts w:ascii="Times New Roman" w:hAnsi="Times New Roman" w:cs="Times New Roman"/>
          <w:sz w:val="24"/>
          <w:szCs w:val="24"/>
        </w:rPr>
        <w:t xml:space="preserve">кату (свідоцтва) після візування у заст.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FC30B4">
        <w:rPr>
          <w:rFonts w:ascii="Times New Roman" w:hAnsi="Times New Roman" w:cs="Times New Roman"/>
          <w:sz w:val="24"/>
          <w:szCs w:val="24"/>
        </w:rPr>
        <w:t>директора з підтвердження і оцінки ві</w:t>
      </w:r>
      <w:r w:rsidRPr="00FC30B4">
        <w:rPr>
          <w:rFonts w:ascii="Times New Roman" w:hAnsi="Times New Roman" w:cs="Times New Roman"/>
          <w:sz w:val="24"/>
          <w:szCs w:val="24"/>
        </w:rPr>
        <w:t>д</w:t>
      </w:r>
      <w:r w:rsidRPr="00FC30B4">
        <w:rPr>
          <w:rFonts w:ascii="Times New Roman" w:hAnsi="Times New Roman" w:cs="Times New Roman"/>
          <w:sz w:val="24"/>
          <w:szCs w:val="24"/>
        </w:rPr>
        <w:t xml:space="preserve">повідності передається на підпис Керівнику ОС.  </w:t>
      </w:r>
    </w:p>
    <w:p w:rsidR="003D6121" w:rsidRPr="00FC30B4" w:rsidRDefault="003D6121" w:rsidP="0022448F">
      <w:pPr>
        <w:suppressLineNumbers/>
        <w:spacing w:after="120" w:line="233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3.1.3 За бажанням заявника йому може бути додатково виданий оригінал сертифіката  відповідності на російській</w:t>
      </w:r>
      <w:r>
        <w:rPr>
          <w:rFonts w:ascii="Times New Roman" w:hAnsi="Times New Roman" w:cs="Times New Roman"/>
          <w:sz w:val="24"/>
          <w:szCs w:val="24"/>
        </w:rPr>
        <w:t xml:space="preserve"> або англійській</w:t>
      </w:r>
      <w:r w:rsidRPr="00FC30B4">
        <w:rPr>
          <w:rFonts w:ascii="Times New Roman" w:hAnsi="Times New Roman" w:cs="Times New Roman"/>
          <w:sz w:val="24"/>
          <w:szCs w:val="24"/>
        </w:rPr>
        <w:t xml:space="preserve"> мові з тим же номером і датою видачі. Крім того за письмовим зверненням заявника ОС виготовляє копії сертифікатів відповідності (свідоцтв про визнання) на </w:t>
      </w:r>
      <w:r>
        <w:rPr>
          <w:rFonts w:ascii="Times New Roman" w:hAnsi="Times New Roman" w:cs="Times New Roman"/>
          <w:sz w:val="24"/>
          <w:szCs w:val="24"/>
        </w:rPr>
        <w:t xml:space="preserve">відповідних  </w:t>
      </w:r>
      <w:r w:rsidRPr="00FC30B4">
        <w:rPr>
          <w:rFonts w:ascii="Times New Roman" w:hAnsi="Times New Roman" w:cs="Times New Roman"/>
          <w:sz w:val="24"/>
          <w:szCs w:val="24"/>
        </w:rPr>
        <w:t>бланках.  Загальна кількість продукції, що зазначена в виданих копіях сертифікатів відповідності не повинна перевищувати кількість сертифікованої партії  продукції вказаної  в оригіналі сертифіката відповідності</w:t>
      </w:r>
    </w:p>
    <w:p w:rsidR="003D6121" w:rsidRPr="00FC30B4" w:rsidRDefault="003D6121" w:rsidP="0022448F">
      <w:pPr>
        <w:suppressLineNumber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3.1.4 Процедура оформлення атестатів виробництв, сертифікатів на системи управлі</w:t>
      </w:r>
      <w:r w:rsidRPr="00FC30B4">
        <w:rPr>
          <w:rFonts w:ascii="Times New Roman" w:hAnsi="Times New Roman" w:cs="Times New Roman"/>
          <w:sz w:val="24"/>
          <w:szCs w:val="24"/>
        </w:rPr>
        <w:t>н</w:t>
      </w:r>
      <w:r w:rsidRPr="00FC30B4">
        <w:rPr>
          <w:rFonts w:ascii="Times New Roman" w:hAnsi="Times New Roman" w:cs="Times New Roman"/>
          <w:sz w:val="24"/>
          <w:szCs w:val="24"/>
        </w:rPr>
        <w:t xml:space="preserve">ня аналогічна процедурі оформлення сертифікатів відповідності (свідоцтв про визнання), як зазначено у п.3.1.1, 3.1.2, за винятком того, що оформлення цих документів проводиться з використанням персональних комп’ютерів в форматі “Word” на бланках за встановленими формами. </w:t>
      </w:r>
    </w:p>
    <w:p w:rsidR="003D6121" w:rsidRDefault="003D6121" w:rsidP="0022448F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3.1.5 Оригінали документів (сертифікат відповідності, атестат виробництва, сертиф</w:t>
      </w:r>
      <w:r w:rsidRPr="00FC30B4">
        <w:rPr>
          <w:rFonts w:ascii="Times New Roman" w:hAnsi="Times New Roman" w:cs="Times New Roman"/>
          <w:sz w:val="24"/>
          <w:szCs w:val="24"/>
        </w:rPr>
        <w:t>і</w:t>
      </w:r>
      <w:r w:rsidRPr="00FC30B4">
        <w:rPr>
          <w:rFonts w:ascii="Times New Roman" w:hAnsi="Times New Roman" w:cs="Times New Roman"/>
          <w:sz w:val="24"/>
          <w:szCs w:val="24"/>
        </w:rPr>
        <w:t xml:space="preserve">кат на систему управління, свідоцтво про визнання) видаються виконавцем Заявнику під розпис у 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FC30B4">
        <w:rPr>
          <w:rFonts w:ascii="Times New Roman" w:hAnsi="Times New Roman" w:cs="Times New Roman"/>
          <w:sz w:val="24"/>
          <w:szCs w:val="24"/>
        </w:rPr>
        <w:t>урналі  реєстрації сертифікатів</w:t>
      </w:r>
      <w:r>
        <w:rPr>
          <w:rFonts w:ascii="Times New Roman" w:hAnsi="Times New Roman" w:cs="Times New Roman"/>
          <w:sz w:val="24"/>
          <w:szCs w:val="24"/>
        </w:rPr>
        <w:t xml:space="preserve"> відповідності харчової групи 06-20</w:t>
      </w:r>
      <w:r w:rsidRPr="00FC30B4">
        <w:rPr>
          <w:rFonts w:ascii="Times New Roman" w:hAnsi="Times New Roman" w:cs="Times New Roman"/>
          <w:sz w:val="24"/>
          <w:szCs w:val="24"/>
        </w:rPr>
        <w:t>, журналі р</w:t>
      </w:r>
      <w:r w:rsidRPr="00FC30B4">
        <w:rPr>
          <w:rFonts w:ascii="Times New Roman" w:hAnsi="Times New Roman" w:cs="Times New Roman"/>
          <w:sz w:val="24"/>
          <w:szCs w:val="24"/>
        </w:rPr>
        <w:t>е</w:t>
      </w:r>
      <w:r w:rsidRPr="00FC30B4">
        <w:rPr>
          <w:rFonts w:ascii="Times New Roman" w:hAnsi="Times New Roman" w:cs="Times New Roman"/>
          <w:sz w:val="24"/>
          <w:szCs w:val="24"/>
        </w:rPr>
        <w:t>єстрації сертифікатів відповідності промислової групи 0</w:t>
      </w:r>
      <w:r>
        <w:rPr>
          <w:rFonts w:ascii="Times New Roman" w:hAnsi="Times New Roman" w:cs="Times New Roman"/>
          <w:sz w:val="24"/>
          <w:szCs w:val="24"/>
        </w:rPr>
        <w:t>6-21</w:t>
      </w:r>
      <w:r w:rsidRPr="00FC30B4">
        <w:rPr>
          <w:rFonts w:ascii="Times New Roman" w:hAnsi="Times New Roman" w:cs="Times New Roman"/>
          <w:sz w:val="24"/>
          <w:szCs w:val="24"/>
        </w:rPr>
        <w:t>, журналі обліку свідоцтв про визнан</w:t>
      </w:r>
      <w:r>
        <w:rPr>
          <w:rFonts w:ascii="Times New Roman" w:hAnsi="Times New Roman" w:cs="Times New Roman"/>
          <w:sz w:val="24"/>
          <w:szCs w:val="24"/>
        </w:rPr>
        <w:t>ня продукції 06-26</w:t>
      </w:r>
      <w:r w:rsidRPr="00FC30B4">
        <w:rPr>
          <w:rFonts w:ascii="Times New Roman" w:hAnsi="Times New Roman" w:cs="Times New Roman"/>
          <w:sz w:val="24"/>
          <w:szCs w:val="24"/>
        </w:rPr>
        <w:t>, журналі обліку коп</w:t>
      </w:r>
      <w:r>
        <w:rPr>
          <w:rFonts w:ascii="Times New Roman" w:hAnsi="Times New Roman" w:cs="Times New Roman"/>
          <w:sz w:val="24"/>
          <w:szCs w:val="24"/>
        </w:rPr>
        <w:t>ій сертифікатів відповідності 06-22</w:t>
      </w:r>
      <w:r w:rsidRPr="00FC30B4">
        <w:rPr>
          <w:rFonts w:ascii="Times New Roman" w:hAnsi="Times New Roman" w:cs="Times New Roman"/>
          <w:sz w:val="24"/>
          <w:szCs w:val="24"/>
        </w:rPr>
        <w:t>, журналі обліку копій св</w:t>
      </w:r>
      <w:r>
        <w:rPr>
          <w:rFonts w:ascii="Times New Roman" w:hAnsi="Times New Roman" w:cs="Times New Roman"/>
          <w:sz w:val="24"/>
          <w:szCs w:val="24"/>
        </w:rPr>
        <w:t>ідоцтв про визнання продукції 06-27</w:t>
      </w:r>
      <w:r w:rsidRPr="00FC30B4">
        <w:rPr>
          <w:rFonts w:ascii="Times New Roman" w:hAnsi="Times New Roman" w:cs="Times New Roman"/>
          <w:sz w:val="24"/>
          <w:szCs w:val="24"/>
        </w:rPr>
        <w:t>, журналі реє</w:t>
      </w:r>
      <w:r>
        <w:rPr>
          <w:rFonts w:ascii="Times New Roman" w:hAnsi="Times New Roman" w:cs="Times New Roman"/>
          <w:sz w:val="24"/>
          <w:szCs w:val="24"/>
        </w:rPr>
        <w:t>страції атестатів виробниц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06-29</w:t>
      </w:r>
      <w:r w:rsidRPr="00FC30B4">
        <w:rPr>
          <w:rFonts w:ascii="Times New Roman" w:hAnsi="Times New Roman" w:cs="Times New Roman"/>
          <w:sz w:val="24"/>
          <w:szCs w:val="24"/>
        </w:rPr>
        <w:t>, журналі реєстрації заявок на се</w:t>
      </w:r>
      <w:r>
        <w:rPr>
          <w:rFonts w:ascii="Times New Roman" w:hAnsi="Times New Roman" w:cs="Times New Roman"/>
          <w:sz w:val="24"/>
          <w:szCs w:val="24"/>
        </w:rPr>
        <w:t>ртифікацію систем управління (06-23</w:t>
      </w:r>
      <w:r w:rsidRPr="00FC30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журналі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єстрації заявок сертифікатів перевірки типу та проекту реєстру ОС ДП «Тернопільстандар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метрологія» 06-41, журналі реєстрації сертифікатів відповідності реєстру ОС ДП «Терноп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льстандартметрологія» 06-42</w:t>
      </w:r>
      <w:r w:rsidRPr="00FC3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 надає документи щодо сертифікації Замовнику у будь-який спосіб за його вибором.</w:t>
      </w:r>
    </w:p>
    <w:p w:rsidR="003D6121" w:rsidRPr="00FC30B4" w:rsidRDefault="003D6121" w:rsidP="0022448F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Порядок оформлення сертифікатів в державній системі сертифікації згідно цієї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тодики, а в ОС ДП «Тернопільстандартметрологія» згідно М.ОСП-32-16.</w:t>
      </w:r>
    </w:p>
    <w:p w:rsidR="003D6121" w:rsidRPr="00FC30B4" w:rsidRDefault="003D6121" w:rsidP="0022448F">
      <w:pPr>
        <w:pStyle w:val="Heading9"/>
        <w:suppressLineNumbers/>
        <w:spacing w:after="100" w:afterAutospacing="1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0B4">
        <w:rPr>
          <w:rFonts w:ascii="Times New Roman" w:hAnsi="Times New Roman" w:cs="Times New Roman"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FC30B4">
        <w:rPr>
          <w:rFonts w:ascii="Times New Roman" w:hAnsi="Times New Roman" w:cs="Times New Roman"/>
          <w:i/>
          <w:iCs/>
          <w:sz w:val="24"/>
          <w:szCs w:val="24"/>
        </w:rPr>
        <w:t xml:space="preserve"> Правила оформлення рішень про відмову</w:t>
      </w:r>
    </w:p>
    <w:p w:rsidR="003D6121" w:rsidRPr="001515E6" w:rsidRDefault="003D6121" w:rsidP="0022448F">
      <w:pPr>
        <w:pStyle w:val="BodyTextIndent2"/>
        <w:suppressLineNumbers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15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15E6">
        <w:rPr>
          <w:rFonts w:ascii="Times New Roman" w:hAnsi="Times New Roman" w:cs="Times New Roman"/>
          <w:sz w:val="24"/>
          <w:szCs w:val="24"/>
        </w:rPr>
        <w:t>.1 Після отримання ОС підтвердження щодо неможливості видачі сертифікат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15E6">
        <w:rPr>
          <w:rFonts w:ascii="Times New Roman" w:hAnsi="Times New Roman" w:cs="Times New Roman"/>
          <w:sz w:val="24"/>
          <w:szCs w:val="24"/>
        </w:rPr>
        <w:t xml:space="preserve"> (ат</w:t>
      </w:r>
      <w:r w:rsidRPr="001515E6">
        <w:rPr>
          <w:rFonts w:ascii="Times New Roman" w:hAnsi="Times New Roman" w:cs="Times New Roman"/>
          <w:sz w:val="24"/>
          <w:szCs w:val="24"/>
        </w:rPr>
        <w:t>е</w:t>
      </w:r>
      <w:r w:rsidRPr="001515E6">
        <w:rPr>
          <w:rFonts w:ascii="Times New Roman" w:hAnsi="Times New Roman" w:cs="Times New Roman"/>
          <w:sz w:val="24"/>
          <w:szCs w:val="24"/>
        </w:rPr>
        <w:t>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15E6">
        <w:rPr>
          <w:rFonts w:ascii="Times New Roman" w:hAnsi="Times New Roman" w:cs="Times New Roman"/>
          <w:sz w:val="24"/>
          <w:szCs w:val="24"/>
        </w:rPr>
        <w:t xml:space="preserve"> виробництва, сертифіката на систему управління, свідоцтва про визнання) через вия</w:t>
      </w:r>
      <w:r w:rsidRPr="001515E6">
        <w:rPr>
          <w:rFonts w:ascii="Times New Roman" w:hAnsi="Times New Roman" w:cs="Times New Roman"/>
          <w:sz w:val="24"/>
          <w:szCs w:val="24"/>
        </w:rPr>
        <w:t>в</w:t>
      </w:r>
      <w:r w:rsidRPr="001515E6">
        <w:rPr>
          <w:rFonts w:ascii="Times New Roman" w:hAnsi="Times New Roman" w:cs="Times New Roman"/>
          <w:sz w:val="24"/>
          <w:szCs w:val="24"/>
        </w:rPr>
        <w:t>лені порушення, що зазначені в 2.4 методики, виконавцями готується “Рішення про відмову у видачі...." (АФ</w:t>
      </w:r>
      <w:r>
        <w:rPr>
          <w:rFonts w:ascii="Times New Roman" w:hAnsi="Times New Roman" w:cs="Times New Roman"/>
          <w:sz w:val="24"/>
          <w:szCs w:val="24"/>
        </w:rPr>
        <w:t xml:space="preserve">-54) та </w:t>
      </w:r>
      <w:r w:rsidRPr="001515E6">
        <w:rPr>
          <w:rFonts w:ascii="Times New Roman" w:hAnsi="Times New Roman" w:cs="Times New Roman"/>
          <w:sz w:val="24"/>
          <w:szCs w:val="24"/>
        </w:rPr>
        <w:t>робиться запис у «Журналі обліку рішень про призупинення, скас</w:t>
      </w:r>
      <w:r w:rsidRPr="001515E6">
        <w:rPr>
          <w:rFonts w:ascii="Times New Roman" w:hAnsi="Times New Roman" w:cs="Times New Roman"/>
          <w:sz w:val="24"/>
          <w:szCs w:val="24"/>
        </w:rPr>
        <w:t>у</w:t>
      </w:r>
      <w:r w:rsidRPr="001515E6">
        <w:rPr>
          <w:rFonts w:ascii="Times New Roman" w:hAnsi="Times New Roman" w:cs="Times New Roman"/>
          <w:sz w:val="24"/>
          <w:szCs w:val="24"/>
        </w:rPr>
        <w:t>вання та поновлення дії сертифікатів (атестатів)» (06-39), де робиться відмітка  щодо номеру  та дати  рішення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21" w:rsidRPr="00FC30B4" w:rsidRDefault="003D6121" w:rsidP="0022448F">
      <w:pPr>
        <w:pStyle w:val="BodyTextIndent2"/>
        <w:suppressLineNumbers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30B4">
        <w:rPr>
          <w:rFonts w:ascii="Times New Roman" w:hAnsi="Times New Roman" w:cs="Times New Roman"/>
          <w:sz w:val="24"/>
          <w:szCs w:val="24"/>
        </w:rPr>
        <w:t>.2 Рішення про відмову</w:t>
      </w:r>
      <w:r>
        <w:rPr>
          <w:rFonts w:ascii="Times New Roman" w:hAnsi="Times New Roman" w:cs="Times New Roman"/>
          <w:sz w:val="24"/>
          <w:szCs w:val="24"/>
        </w:rPr>
        <w:t xml:space="preserve"> готується виконавцями і</w:t>
      </w:r>
      <w:r w:rsidRPr="00FC30B4">
        <w:rPr>
          <w:rFonts w:ascii="Times New Roman" w:hAnsi="Times New Roman" w:cs="Times New Roman"/>
          <w:sz w:val="24"/>
          <w:szCs w:val="24"/>
        </w:rPr>
        <w:t xml:space="preserve"> підписується керівником (засту</w:t>
      </w:r>
      <w:r w:rsidRPr="00FC30B4">
        <w:rPr>
          <w:rFonts w:ascii="Times New Roman" w:hAnsi="Times New Roman" w:cs="Times New Roman"/>
          <w:sz w:val="24"/>
          <w:szCs w:val="24"/>
        </w:rPr>
        <w:t>п</w:t>
      </w:r>
      <w:r w:rsidRPr="00FC30B4">
        <w:rPr>
          <w:rFonts w:ascii="Times New Roman" w:hAnsi="Times New Roman" w:cs="Times New Roman"/>
          <w:sz w:val="24"/>
          <w:szCs w:val="24"/>
        </w:rPr>
        <w:t>ником кері</w:t>
      </w:r>
      <w:r>
        <w:rPr>
          <w:rFonts w:ascii="Times New Roman" w:hAnsi="Times New Roman" w:cs="Times New Roman"/>
          <w:sz w:val="24"/>
          <w:szCs w:val="24"/>
        </w:rPr>
        <w:t>вника) ОС.</w:t>
      </w:r>
    </w:p>
    <w:p w:rsidR="003D6121" w:rsidRPr="00FC30B4" w:rsidRDefault="003D6121" w:rsidP="0022448F">
      <w:pPr>
        <w:pStyle w:val="BodyTextIndent2"/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ab/>
      </w:r>
    </w:p>
    <w:p w:rsidR="003D6121" w:rsidRPr="00FC30B4" w:rsidRDefault="003D6121" w:rsidP="0022448F">
      <w:pPr>
        <w:pStyle w:val="BodyTextIndent2"/>
        <w:suppressLineNumbers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0B4">
        <w:rPr>
          <w:rFonts w:ascii="Times New Roman" w:hAnsi="Times New Roman" w:cs="Times New Roman"/>
          <w:sz w:val="24"/>
          <w:szCs w:val="24"/>
        </w:rPr>
        <w:t xml:space="preserve"> </w:t>
      </w:r>
      <w:r w:rsidRPr="00FC30B4">
        <w:rPr>
          <w:rFonts w:ascii="Times New Roman" w:hAnsi="Times New Roman" w:cs="Times New Roman"/>
          <w:b/>
          <w:bCs/>
          <w:sz w:val="24"/>
          <w:szCs w:val="24"/>
        </w:rPr>
        <w:t>4 Правила надання інформації про відмову</w:t>
      </w:r>
    </w:p>
    <w:p w:rsidR="003D6121" w:rsidRDefault="003D6121" w:rsidP="0022448F">
      <w:pPr>
        <w:suppressLineNumbers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C30B4">
        <w:rPr>
          <w:rFonts w:ascii="Times New Roman" w:hAnsi="Times New Roman" w:cs="Times New Roman"/>
          <w:sz w:val="24"/>
          <w:szCs w:val="24"/>
        </w:rPr>
        <w:tab/>
        <w:t xml:space="preserve">4.1 Після підписання “Рішення про відмову” </w:t>
      </w:r>
      <w:r>
        <w:rPr>
          <w:rFonts w:ascii="Times New Roman" w:hAnsi="Times New Roman" w:cs="Times New Roman"/>
          <w:sz w:val="24"/>
          <w:szCs w:val="24"/>
        </w:rPr>
        <w:t xml:space="preserve">виконавець (фахівець) </w:t>
      </w:r>
      <w:r w:rsidRPr="00FC30B4">
        <w:rPr>
          <w:rFonts w:ascii="Times New Roman" w:hAnsi="Times New Roman" w:cs="Times New Roman"/>
          <w:sz w:val="24"/>
          <w:szCs w:val="24"/>
        </w:rPr>
        <w:t>ОС в триденний термін повідомляє про це Заявника. Якщо Заявник особисто не може отримати “Рішення...” в ОС, воно відправляється пошт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FC30B4">
        <w:rPr>
          <w:rFonts w:ascii="Times New Roman" w:hAnsi="Times New Roman" w:cs="Times New Roman"/>
          <w:sz w:val="24"/>
          <w:szCs w:val="24"/>
        </w:rPr>
        <w:t xml:space="preserve"> рекомендованим листом з повідомленням про отримання.</w:t>
      </w:r>
      <w:r w:rsidRPr="00FC30B4">
        <w:rPr>
          <w:rFonts w:ascii="Times New Roman" w:hAnsi="Times New Roman" w:cs="Times New Roman"/>
          <w:sz w:val="24"/>
          <w:szCs w:val="24"/>
        </w:rPr>
        <w:tab/>
      </w:r>
    </w:p>
    <w:p w:rsidR="003D6121" w:rsidRPr="00F616E7" w:rsidRDefault="003D6121" w:rsidP="0022448F">
      <w:pPr>
        <w:suppressLineNumber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639F">
        <w:rPr>
          <w:rFonts w:ascii="Times New Roman" w:hAnsi="Times New Roman" w:cs="Times New Roman"/>
          <w:b/>
          <w:sz w:val="24"/>
          <w:szCs w:val="24"/>
        </w:rPr>
        <w:t>5.</w:t>
      </w:r>
      <w:r w:rsidRPr="00F616E7">
        <w:rPr>
          <w:rFonts w:ascii="Times New Roman" w:hAnsi="Times New Roman" w:cs="Times New Roman"/>
          <w:b/>
          <w:sz w:val="24"/>
          <w:szCs w:val="24"/>
        </w:rPr>
        <w:t xml:space="preserve"> Конфіденційність</w:t>
      </w:r>
    </w:p>
    <w:p w:rsidR="003D6121" w:rsidRPr="00F616E7" w:rsidRDefault="003D6121" w:rsidP="0022448F">
      <w:pPr>
        <w:suppressLineNumbers/>
        <w:ind w:firstLine="75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F616E7">
        <w:rPr>
          <w:rFonts w:ascii="Times New Roman" w:hAnsi="Times New Roman" w:cs="Times New Roman"/>
        </w:rPr>
        <w:t xml:space="preserve">.1  Виконавці (підрозділи), що виконують роботи з сертифікації, повинні забезпечувати конфіденційність інформації, обсяг якої встановлює заявник та </w:t>
      </w:r>
      <w:r w:rsidRPr="00F616E7">
        <w:rPr>
          <w:rFonts w:ascii="Times New Roman" w:hAnsi="Times New Roman" w:cs="Times New Roman"/>
          <w:color w:val="000000"/>
        </w:rPr>
        <w:t>І-3-1</w:t>
      </w:r>
      <w:r>
        <w:rPr>
          <w:rFonts w:ascii="Times New Roman" w:hAnsi="Times New Roman" w:cs="Times New Roman"/>
          <w:color w:val="000000"/>
        </w:rPr>
        <w:t>6</w:t>
      </w:r>
      <w:r w:rsidRPr="00F616E7">
        <w:rPr>
          <w:rFonts w:ascii="Times New Roman" w:hAnsi="Times New Roman" w:cs="Times New Roman"/>
          <w:color w:val="000000"/>
        </w:rPr>
        <w:t xml:space="preserve"> </w:t>
      </w:r>
    </w:p>
    <w:p w:rsidR="003D6121" w:rsidRPr="00315B78" w:rsidRDefault="003D6121" w:rsidP="0022448F">
      <w:pPr>
        <w:suppressLineNumbers/>
        <w:ind w:firstLine="756"/>
        <w:jc w:val="both"/>
        <w:rPr>
          <w:rFonts w:ascii="Times New Roman" w:hAnsi="Times New Roman" w:cs="Times New Roman"/>
        </w:rPr>
      </w:pPr>
      <w:r w:rsidRPr="00315B78">
        <w:rPr>
          <w:rFonts w:ascii="Times New Roman" w:hAnsi="Times New Roman" w:cs="Times New Roman"/>
        </w:rPr>
        <w:t>5.2 Якщо обсяг конфіденційної інформації не встановлений, конфіденційною вважається вся інформація про підприємство за винятком поштової адреси, телефонних номерів, номерів факсів та електронних адрес підприємства.</w:t>
      </w:r>
    </w:p>
    <w:p w:rsidR="003D6121" w:rsidRPr="00315B78" w:rsidRDefault="003D6121" w:rsidP="0022448F">
      <w:pPr>
        <w:suppressLineNumbers/>
        <w:ind w:firstLine="756"/>
        <w:jc w:val="both"/>
        <w:rPr>
          <w:rFonts w:ascii="Times New Roman" w:hAnsi="Times New Roman" w:cs="Times New Roman"/>
          <w:b/>
        </w:rPr>
      </w:pPr>
      <w:r w:rsidRPr="00315B78">
        <w:rPr>
          <w:rFonts w:ascii="Times New Roman" w:hAnsi="Times New Roman" w:cs="Times New Roman"/>
          <w:b/>
        </w:rPr>
        <w:t>6. Апеляції</w:t>
      </w:r>
    </w:p>
    <w:p w:rsidR="003D6121" w:rsidRDefault="003D6121" w:rsidP="0022448F">
      <w:pPr>
        <w:numPr>
          <w:ilvl w:val="12"/>
          <w:numId w:val="0"/>
        </w:numPr>
        <w:suppressLineNumbers/>
        <w:ind w:firstLine="742"/>
        <w:jc w:val="both"/>
        <w:rPr>
          <w:rFonts w:ascii="Times New Roman" w:hAnsi="Times New Roman" w:cs="Times New Roman"/>
        </w:rPr>
      </w:pPr>
    </w:p>
    <w:p w:rsidR="003D6121" w:rsidRPr="00F616E7" w:rsidRDefault="003D6121" w:rsidP="0022448F">
      <w:pPr>
        <w:numPr>
          <w:ilvl w:val="12"/>
          <w:numId w:val="0"/>
        </w:numPr>
        <w:suppressLineNumbers/>
        <w:ind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16E7">
        <w:rPr>
          <w:rFonts w:ascii="Times New Roman" w:hAnsi="Times New Roman" w:cs="Times New Roman"/>
        </w:rPr>
        <w:t>.1 Якщо заявник бажає опротестувати рішення щодо процедури сертифікації та її результ</w:t>
      </w:r>
      <w:r w:rsidRPr="00F616E7">
        <w:rPr>
          <w:rFonts w:ascii="Times New Roman" w:hAnsi="Times New Roman" w:cs="Times New Roman"/>
        </w:rPr>
        <w:t>а</w:t>
      </w:r>
      <w:r w:rsidRPr="00F616E7">
        <w:rPr>
          <w:rFonts w:ascii="Times New Roman" w:hAnsi="Times New Roman" w:cs="Times New Roman"/>
        </w:rPr>
        <w:t>тів,  він повинен подати письмову апеляцію до ОСП, не пізніше одного місяця після одержання п</w:t>
      </w:r>
      <w:r w:rsidRPr="00F616E7">
        <w:rPr>
          <w:rFonts w:ascii="Times New Roman" w:hAnsi="Times New Roman" w:cs="Times New Roman"/>
        </w:rPr>
        <w:t>о</w:t>
      </w:r>
      <w:r w:rsidRPr="00F616E7">
        <w:rPr>
          <w:rFonts w:ascii="Times New Roman" w:hAnsi="Times New Roman" w:cs="Times New Roman"/>
        </w:rPr>
        <w:t>відомлення про прийняте рішення. Подання апеляції не зупиняє дії прийнятого рішення.</w:t>
      </w:r>
    </w:p>
    <w:p w:rsidR="003D6121" w:rsidRPr="00F616E7" w:rsidRDefault="003D6121" w:rsidP="0022448F">
      <w:pPr>
        <w:suppressLineNumbers/>
        <w:ind w:firstLine="7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16E7">
        <w:rPr>
          <w:rFonts w:ascii="Times New Roman" w:hAnsi="Times New Roman" w:cs="Times New Roman"/>
        </w:rPr>
        <w:t xml:space="preserve">.2 Розгляд кожної апеляції проводиться згідно </w:t>
      </w:r>
      <w:r w:rsidRPr="00F616E7">
        <w:rPr>
          <w:rFonts w:ascii="Times New Roman" w:hAnsi="Times New Roman" w:cs="Times New Roman"/>
          <w:color w:val="000000"/>
        </w:rPr>
        <w:t>М.ОСП-7-1</w:t>
      </w:r>
      <w:r>
        <w:rPr>
          <w:rFonts w:ascii="Times New Roman" w:hAnsi="Times New Roman" w:cs="Times New Roman"/>
          <w:color w:val="000000"/>
        </w:rPr>
        <w:t>6</w:t>
      </w:r>
      <w:r w:rsidRPr="00F616E7">
        <w:rPr>
          <w:rFonts w:ascii="Times New Roman" w:hAnsi="Times New Roman" w:cs="Times New Roman"/>
        </w:rPr>
        <w:t>.</w:t>
      </w:r>
    </w:p>
    <w:p w:rsidR="003D6121" w:rsidRPr="00F616E7" w:rsidRDefault="003D6121" w:rsidP="0022448F">
      <w:pPr>
        <w:pStyle w:val="Header"/>
        <w:suppressLineNumbers/>
        <w:rPr>
          <w:rFonts w:ascii="Times New Roman" w:hAnsi="Times New Roman" w:cs="Times New Roman"/>
        </w:rPr>
      </w:pPr>
    </w:p>
    <w:p w:rsidR="003D6121" w:rsidRPr="003131B4" w:rsidRDefault="003D6121" w:rsidP="004E651E">
      <w:pPr>
        <w:suppressLineNumbers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6121" w:rsidRDefault="003D6121" w:rsidP="004E651E">
      <w:bookmarkStart w:id="0" w:name="_GoBack"/>
      <w:bookmarkEnd w:id="0"/>
    </w:p>
    <w:sectPr w:rsidR="003D6121" w:rsidSect="00F2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Helve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ndale Mono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FE8"/>
    <w:multiLevelType w:val="hybridMultilevel"/>
    <w:tmpl w:val="DE9E0164"/>
    <w:lvl w:ilvl="0" w:tplc="31060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B20B0C"/>
    <w:multiLevelType w:val="singleLevel"/>
    <w:tmpl w:val="55FAB27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1B4"/>
    <w:rsid w:val="000C51AD"/>
    <w:rsid w:val="000D5A68"/>
    <w:rsid w:val="000F639F"/>
    <w:rsid w:val="001515E6"/>
    <w:rsid w:val="0017112F"/>
    <w:rsid w:val="001810EF"/>
    <w:rsid w:val="001D0993"/>
    <w:rsid w:val="0022448F"/>
    <w:rsid w:val="002852B9"/>
    <w:rsid w:val="003131B4"/>
    <w:rsid w:val="00315B78"/>
    <w:rsid w:val="003B083D"/>
    <w:rsid w:val="003D6121"/>
    <w:rsid w:val="00467418"/>
    <w:rsid w:val="004E651E"/>
    <w:rsid w:val="00503B51"/>
    <w:rsid w:val="00563AC4"/>
    <w:rsid w:val="007039A7"/>
    <w:rsid w:val="0073096A"/>
    <w:rsid w:val="00791CCB"/>
    <w:rsid w:val="007E5E45"/>
    <w:rsid w:val="008C0A1A"/>
    <w:rsid w:val="00973F85"/>
    <w:rsid w:val="009A00EA"/>
    <w:rsid w:val="00A532C7"/>
    <w:rsid w:val="00B75DF0"/>
    <w:rsid w:val="00F268EF"/>
    <w:rsid w:val="00F616E7"/>
    <w:rsid w:val="00FA5F15"/>
    <w:rsid w:val="00FC30B4"/>
    <w:rsid w:val="00FC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B4"/>
    <w:rPr>
      <w:rFonts w:ascii="Courier New" w:eastAsia="Times New Roman" w:hAnsi="Courier New" w:cs="Courier New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51E"/>
    <w:pPr>
      <w:keepNext/>
      <w:suppressLineNumbers/>
      <w:autoSpaceDE w:val="0"/>
      <w:autoSpaceDN w:val="0"/>
      <w:jc w:val="center"/>
      <w:outlineLvl w:val="2"/>
    </w:pPr>
    <w:rPr>
      <w:rFonts w:ascii="SchoolBook" w:hAnsi="SchoolBook" w:cs="SchoolBook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2448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E651E"/>
    <w:rPr>
      <w:rFonts w:ascii="SchoolBook" w:hAnsi="SchoolBook" w:cs="SchoolBook"/>
      <w:b/>
      <w:bCs/>
      <w:u w:val="single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9AD"/>
    <w:rPr>
      <w:rFonts w:asciiTheme="majorHAnsi" w:eastAsiaTheme="majorEastAsia" w:hAnsiTheme="majorHAnsi" w:cstheme="majorBidi"/>
      <w:lang w:val="uk-UA"/>
    </w:rPr>
  </w:style>
  <w:style w:type="paragraph" w:customStyle="1" w:styleId="1">
    <w:name w:val="Знак1 Знак Знак Знак"/>
    <w:basedOn w:val="Normal"/>
    <w:uiPriority w:val="99"/>
    <w:semiHidden/>
    <w:rsid w:val="003131B4"/>
    <w:pPr>
      <w:spacing w:after="160" w:line="240" w:lineRule="exact"/>
    </w:pPr>
    <w:rPr>
      <w:rFonts w:ascii="Arial" w:eastAsia="SimSun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4E651E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651E"/>
    <w:rPr>
      <w:rFonts w:ascii="Arial" w:hAnsi="Arial" w:cs="Arial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4E651E"/>
    <w:pPr>
      <w:suppressLineNumbers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E651E"/>
    <w:rPr>
      <w:rFonts w:ascii="Arial" w:hAnsi="Arial" w:cs="Arial"/>
      <w:sz w:val="18"/>
      <w:szCs w:val="18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4E651E"/>
    <w:pPr>
      <w:suppressLineNumbers/>
      <w:autoSpaceDE w:val="0"/>
      <w:autoSpaceDN w:val="0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651E"/>
    <w:rPr>
      <w:rFonts w:ascii="Arial" w:hAnsi="Arial" w:cs="Arial"/>
      <w:sz w:val="24"/>
      <w:szCs w:val="24"/>
      <w:lang w:val="uk-UA" w:eastAsia="ru-RU"/>
    </w:rPr>
  </w:style>
  <w:style w:type="paragraph" w:customStyle="1" w:styleId="11">
    <w:name w:val="Знак1 Знак Знак Знак1"/>
    <w:basedOn w:val="Normal"/>
    <w:uiPriority w:val="99"/>
    <w:semiHidden/>
    <w:rsid w:val="0022448F"/>
    <w:pPr>
      <w:spacing w:after="160" w:line="240" w:lineRule="exact"/>
    </w:pPr>
    <w:rPr>
      <w:rFonts w:ascii="Arial" w:eastAsia="SimSun" w:hAnsi="Arial" w:cs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244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39AD"/>
    <w:rPr>
      <w:rFonts w:ascii="Courier New" w:eastAsia="Times New Roman" w:hAnsi="Courier New" w:cs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1567</Words>
  <Characters>8934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з методики Порядок скасування, призупинення або поновлення дії сертифікатів відповідності, сертифікатів на системи управління та атестатів виробництв (М</dc:title>
  <dc:subject/>
  <dc:creator>User</dc:creator>
  <cp:keywords/>
  <dc:description/>
  <cp:lastModifiedBy>Admin</cp:lastModifiedBy>
  <cp:revision>4</cp:revision>
  <dcterms:created xsi:type="dcterms:W3CDTF">2017-08-04T13:07:00Z</dcterms:created>
  <dcterms:modified xsi:type="dcterms:W3CDTF">2017-08-04T13:16:00Z</dcterms:modified>
</cp:coreProperties>
</file>