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0A" w:rsidRPr="00546C2C" w:rsidRDefault="00F5330A" w:rsidP="00F50408">
      <w:pPr>
        <w:jc w:val="right"/>
        <w:rPr>
          <w:sz w:val="24"/>
          <w:szCs w:val="24"/>
        </w:rPr>
      </w:pPr>
      <w:r w:rsidRPr="00546C2C">
        <w:rPr>
          <w:sz w:val="24"/>
          <w:szCs w:val="24"/>
        </w:rPr>
        <w:t>АФ.СУ-137</w:t>
      </w:r>
    </w:p>
    <w:tbl>
      <w:tblPr>
        <w:tblW w:w="105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2"/>
        <w:gridCol w:w="5101"/>
      </w:tblGrid>
      <w:tr w:rsidR="00F5330A" w:rsidRPr="00546C2C" w:rsidTr="00C23659">
        <w:trPr>
          <w:gridAfter w:val="1"/>
          <w:wAfter w:w="5101" w:type="dxa"/>
          <w:cantSplit/>
          <w:trHeight w:val="431"/>
        </w:trPr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F5330A" w:rsidRPr="00546C2C" w:rsidRDefault="00F5330A" w:rsidP="00C23659">
            <w:pPr>
              <w:suppressLineNumbers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 xml:space="preserve">   Зареєстровано </w:t>
            </w:r>
          </w:p>
          <w:p w:rsidR="00F5330A" w:rsidRPr="00546C2C" w:rsidRDefault="00F5330A" w:rsidP="00C23659">
            <w:pPr>
              <w:suppressLineNumbers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>“_____”______________20___р.</w:t>
            </w:r>
          </w:p>
          <w:p w:rsidR="00F5330A" w:rsidRPr="00546C2C" w:rsidRDefault="00F5330A" w:rsidP="00C23659">
            <w:pPr>
              <w:suppressLineNumbers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>за  №  _______</w:t>
            </w:r>
          </w:p>
          <w:p w:rsidR="00F5330A" w:rsidRPr="00546C2C" w:rsidRDefault="00F5330A" w:rsidP="00C23659">
            <w:pPr>
              <w:suppressLineNumbers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 xml:space="preserve">договір № ______________ від ______________ </w:t>
            </w:r>
          </w:p>
        </w:tc>
      </w:tr>
      <w:tr w:rsidR="00F5330A" w:rsidRPr="00546C2C" w:rsidTr="00C23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1"/>
        </w:trPr>
        <w:tc>
          <w:tcPr>
            <w:tcW w:w="10543" w:type="dxa"/>
            <w:gridSpan w:val="2"/>
          </w:tcPr>
          <w:p w:rsidR="00F5330A" w:rsidRPr="00546C2C" w:rsidRDefault="00F5330A" w:rsidP="00C23659">
            <w:pPr>
              <w:pStyle w:val="Heading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546C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46C2C">
              <w:rPr>
                <w:rFonts w:ascii="Times New Roman" w:hAnsi="Times New Roman"/>
                <w:b w:val="0"/>
                <w:sz w:val="22"/>
                <w:szCs w:val="22"/>
              </w:rPr>
              <w:t>Рахунок № _______ від _____________</w:t>
            </w:r>
            <w:r w:rsidRPr="00546C2C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</w:p>
        </w:tc>
      </w:tr>
    </w:tbl>
    <w:p w:rsidR="00F5330A" w:rsidRPr="00546C2C" w:rsidRDefault="00F5330A" w:rsidP="00F50408">
      <w:pPr>
        <w:jc w:val="center"/>
        <w:rPr>
          <w:sz w:val="25"/>
        </w:rPr>
      </w:pPr>
      <w:r w:rsidRPr="00546C2C">
        <w:rPr>
          <w:sz w:val="25"/>
        </w:rPr>
        <w:t>Орган з сертифікації систем управління</w:t>
      </w:r>
    </w:p>
    <w:p w:rsidR="00F5330A" w:rsidRPr="00546C2C" w:rsidRDefault="00F5330A" w:rsidP="00F50408">
      <w:pPr>
        <w:jc w:val="center"/>
        <w:rPr>
          <w:sz w:val="25"/>
        </w:rPr>
      </w:pPr>
      <w:r w:rsidRPr="00546C2C">
        <w:rPr>
          <w:sz w:val="25"/>
        </w:rPr>
        <w:t xml:space="preserve">Державного підприємства </w:t>
      </w:r>
      <w:r>
        <w:rPr>
          <w:sz w:val="25"/>
        </w:rPr>
        <w:t>«</w:t>
      </w:r>
      <w:r w:rsidRPr="00546C2C">
        <w:rPr>
          <w:sz w:val="25"/>
        </w:rPr>
        <w:t xml:space="preserve">Тернопільський науково-виробничий центр стандартизації, </w:t>
      </w:r>
    </w:p>
    <w:p w:rsidR="00F5330A" w:rsidRPr="00F50408" w:rsidRDefault="00F5330A" w:rsidP="00F50408">
      <w:pPr>
        <w:jc w:val="center"/>
        <w:rPr>
          <w:sz w:val="25"/>
        </w:rPr>
      </w:pPr>
      <w:r w:rsidRPr="00546C2C">
        <w:rPr>
          <w:sz w:val="25"/>
        </w:rPr>
        <w:t>метрології та сертифікації</w:t>
      </w:r>
      <w:r>
        <w:rPr>
          <w:sz w:val="25"/>
        </w:rPr>
        <w:t>»</w:t>
      </w:r>
    </w:p>
    <w:p w:rsidR="00F5330A" w:rsidRPr="00546C2C" w:rsidRDefault="00F5330A" w:rsidP="00F50408">
      <w:pPr>
        <w:jc w:val="center"/>
        <w:rPr>
          <w:sz w:val="25"/>
        </w:rPr>
      </w:pPr>
      <w:smartTag w:uri="urn:schemas-microsoft-com:office:smarttags" w:element="metricconverter">
        <w:smartTagPr>
          <w:attr w:name="ProductID" w:val="46008, м"/>
        </w:smartTagPr>
        <w:r w:rsidRPr="00546C2C">
          <w:rPr>
            <w:sz w:val="25"/>
          </w:rPr>
          <w:t>46008, м</w:t>
        </w:r>
      </w:smartTag>
      <w:r w:rsidRPr="00546C2C">
        <w:rPr>
          <w:sz w:val="25"/>
        </w:rPr>
        <w:t>. Тернопіль, вул. Оболоня, 4</w:t>
      </w:r>
    </w:p>
    <w:p w:rsidR="00F5330A" w:rsidRPr="00546C2C" w:rsidRDefault="00F5330A" w:rsidP="00F50408">
      <w:pPr>
        <w:jc w:val="center"/>
        <w:rPr>
          <w:sz w:val="8"/>
          <w:szCs w:val="8"/>
        </w:rPr>
      </w:pPr>
    </w:p>
    <w:p w:rsidR="00F5330A" w:rsidRPr="00F50408" w:rsidRDefault="00F5330A" w:rsidP="00F50408">
      <w:pPr>
        <w:pStyle w:val="Heading1"/>
        <w:spacing w:before="0" w:after="0"/>
        <w:jc w:val="center"/>
        <w:rPr>
          <w:rFonts w:ascii="Times New Roman" w:hAnsi="Times New Roman"/>
        </w:rPr>
      </w:pPr>
      <w:r w:rsidRPr="00F50408">
        <w:rPr>
          <w:rFonts w:ascii="Times New Roman" w:hAnsi="Times New Roman"/>
        </w:rPr>
        <w:t>З А Я В К А</w:t>
      </w:r>
    </w:p>
    <w:p w:rsidR="00F5330A" w:rsidRDefault="00F5330A" w:rsidP="00F50408">
      <w:pPr>
        <w:pBdr>
          <w:bottom w:val="single" w:sz="12" w:space="1" w:color="auto"/>
        </w:pBdr>
        <w:jc w:val="center"/>
        <w:rPr>
          <w:sz w:val="25"/>
        </w:rPr>
      </w:pPr>
      <w:r w:rsidRPr="00546C2C">
        <w:rPr>
          <w:sz w:val="25"/>
        </w:rPr>
        <w:t>на проведення сертифікації системи управління</w:t>
      </w:r>
      <w:r>
        <w:rPr>
          <w:sz w:val="25"/>
        </w:rPr>
        <w:t xml:space="preserve"> якістю</w:t>
      </w:r>
    </w:p>
    <w:p w:rsidR="00F5330A" w:rsidRPr="00546C2C" w:rsidRDefault="00F5330A" w:rsidP="00F50408">
      <w:pPr>
        <w:pBdr>
          <w:bottom w:val="single" w:sz="12" w:space="1" w:color="auto"/>
        </w:pBdr>
        <w:jc w:val="center"/>
        <w:rPr>
          <w:sz w:val="25"/>
        </w:rPr>
      </w:pPr>
    </w:p>
    <w:p w:rsidR="00F5330A" w:rsidRPr="00546C2C" w:rsidRDefault="00F5330A" w:rsidP="00F50408">
      <w:pPr>
        <w:jc w:val="center"/>
        <w:rPr>
          <w:sz w:val="16"/>
        </w:rPr>
      </w:pPr>
      <w:r w:rsidRPr="00546C2C">
        <w:rPr>
          <w:sz w:val="25"/>
        </w:rPr>
        <w:t xml:space="preserve">       </w:t>
      </w:r>
      <w:r w:rsidRPr="00546C2C">
        <w:rPr>
          <w:sz w:val="16"/>
        </w:rPr>
        <w:t>назва підприємства – заявника, адреса, код ЄДР</w:t>
      </w:r>
      <w:r w:rsidRPr="00546C2C">
        <w:rPr>
          <w:sz w:val="16"/>
        </w:rPr>
        <w:softHyphen/>
        <w:t xml:space="preserve">ПОУ   </w:t>
      </w:r>
    </w:p>
    <w:p w:rsidR="00F5330A" w:rsidRPr="00546C2C" w:rsidRDefault="00F5330A" w:rsidP="00F50408">
      <w:pPr>
        <w:rPr>
          <w:sz w:val="25"/>
        </w:rPr>
      </w:pPr>
      <w:r w:rsidRPr="00546C2C">
        <w:rPr>
          <w:sz w:val="24"/>
          <w:szCs w:val="24"/>
        </w:rPr>
        <w:t>в особі</w:t>
      </w:r>
      <w:r w:rsidRPr="00546C2C">
        <w:rPr>
          <w:sz w:val="25"/>
        </w:rPr>
        <w:t>_____________________________________________________________________</w:t>
      </w:r>
    </w:p>
    <w:p w:rsidR="00F5330A" w:rsidRPr="00546C2C" w:rsidRDefault="00F5330A" w:rsidP="00F50408">
      <w:pPr>
        <w:jc w:val="center"/>
        <w:rPr>
          <w:sz w:val="16"/>
        </w:rPr>
      </w:pPr>
      <w:r w:rsidRPr="00546C2C">
        <w:rPr>
          <w:sz w:val="25"/>
        </w:rPr>
        <w:t xml:space="preserve">       </w:t>
      </w:r>
      <w:r w:rsidRPr="00546C2C">
        <w:rPr>
          <w:sz w:val="16"/>
        </w:rPr>
        <w:t>прізвище, і</w:t>
      </w:r>
      <w:r>
        <w:rPr>
          <w:sz w:val="16"/>
        </w:rPr>
        <w:t>м</w:t>
      </w:r>
      <w:r w:rsidRPr="00546C2C">
        <w:rPr>
          <w:sz w:val="16"/>
        </w:rPr>
        <w:t>’я та по-батькові керівника та його посада</w:t>
      </w:r>
    </w:p>
    <w:p w:rsidR="00F5330A" w:rsidRPr="00546C2C" w:rsidRDefault="00F5330A" w:rsidP="00F50408">
      <w:pPr>
        <w:rPr>
          <w:sz w:val="10"/>
        </w:rPr>
      </w:pPr>
    </w:p>
    <w:p w:rsidR="00F5330A" w:rsidRPr="00546C2C" w:rsidRDefault="00F5330A" w:rsidP="00F50408">
      <w:pPr>
        <w:rPr>
          <w:sz w:val="24"/>
          <w:szCs w:val="24"/>
        </w:rPr>
      </w:pPr>
      <w:r w:rsidRPr="00546C2C">
        <w:rPr>
          <w:sz w:val="24"/>
          <w:szCs w:val="24"/>
        </w:rPr>
        <w:t>просить провести сертифікацію системи управління якістю.</w:t>
      </w:r>
    </w:p>
    <w:p w:rsidR="00F5330A" w:rsidRPr="00546C2C" w:rsidRDefault="00F5330A" w:rsidP="00F50408">
      <w:pPr>
        <w:rPr>
          <w:sz w:val="24"/>
          <w:szCs w:val="24"/>
        </w:rPr>
      </w:pPr>
      <w:r w:rsidRPr="00546C2C">
        <w:rPr>
          <w:sz w:val="24"/>
          <w:szCs w:val="24"/>
        </w:rPr>
        <w:tab/>
        <w:t>2 Відомості про систему управління якістю та про виробництво продукції</w:t>
      </w:r>
    </w:p>
    <w:p w:rsidR="00F5330A" w:rsidRPr="00546C2C" w:rsidRDefault="00F5330A" w:rsidP="00F50408">
      <w:pPr>
        <w:rPr>
          <w:sz w:val="24"/>
          <w:szCs w:val="24"/>
        </w:rPr>
      </w:pPr>
      <w:r w:rsidRPr="00546C2C">
        <w:rPr>
          <w:sz w:val="24"/>
          <w:szCs w:val="24"/>
        </w:rPr>
        <w:tab/>
        <w:t xml:space="preserve">2.1 Рік впровадження системи управління якістю на </w:t>
      </w:r>
    </w:p>
    <w:p w:rsidR="00F5330A" w:rsidRPr="00546C2C" w:rsidRDefault="00F5330A" w:rsidP="00F50408">
      <w:pPr>
        <w:pBdr>
          <w:bottom w:val="single" w:sz="12" w:space="1" w:color="auto"/>
        </w:pBdr>
        <w:rPr>
          <w:sz w:val="16"/>
        </w:rPr>
      </w:pPr>
      <w:r w:rsidRPr="00546C2C">
        <w:rPr>
          <w:sz w:val="25"/>
        </w:rPr>
        <w:t xml:space="preserve">                                                                                                         </w:t>
      </w:r>
    </w:p>
    <w:p w:rsidR="00F5330A" w:rsidRPr="00546C2C" w:rsidRDefault="00F5330A" w:rsidP="00F50408">
      <w:pPr>
        <w:jc w:val="center"/>
        <w:rPr>
          <w:sz w:val="16"/>
        </w:rPr>
      </w:pPr>
      <w:r w:rsidRPr="00546C2C">
        <w:rPr>
          <w:sz w:val="16"/>
        </w:rPr>
        <w:t>назва продукції, тип, вид, код ДКПП, УКТ ЗЕД</w:t>
      </w:r>
    </w:p>
    <w:p w:rsidR="00F5330A" w:rsidRPr="00546C2C" w:rsidRDefault="00F5330A" w:rsidP="00F50408">
      <w:pPr>
        <w:jc w:val="center"/>
        <w:rPr>
          <w:sz w:val="10"/>
        </w:rPr>
      </w:pPr>
    </w:p>
    <w:p w:rsidR="00F5330A" w:rsidRPr="00546C2C" w:rsidRDefault="00F5330A" w:rsidP="00F50408">
      <w:pPr>
        <w:rPr>
          <w:sz w:val="25"/>
        </w:rPr>
      </w:pPr>
      <w:r w:rsidRPr="00546C2C">
        <w:rPr>
          <w:sz w:val="24"/>
          <w:szCs w:val="24"/>
        </w:rPr>
        <w:t>яка задовольняє вимоги стандарту</w:t>
      </w:r>
      <w:r w:rsidRPr="00546C2C">
        <w:rPr>
          <w:sz w:val="25"/>
        </w:rPr>
        <w:t>_______________________________________</w:t>
      </w:r>
    </w:p>
    <w:p w:rsidR="00F5330A" w:rsidRPr="00546C2C" w:rsidRDefault="00F5330A" w:rsidP="00F50408">
      <w:pPr>
        <w:pBdr>
          <w:bottom w:val="single" w:sz="12" w:space="1" w:color="auto"/>
        </w:pBdr>
        <w:rPr>
          <w:sz w:val="16"/>
        </w:rPr>
      </w:pPr>
      <w:r w:rsidRPr="00546C2C">
        <w:rPr>
          <w:sz w:val="25"/>
        </w:rPr>
        <w:t xml:space="preserve">                                                                                            </w:t>
      </w:r>
      <w:r w:rsidRPr="00546C2C">
        <w:rPr>
          <w:sz w:val="16"/>
        </w:rPr>
        <w:t>позначення та назва стандарту</w:t>
      </w:r>
    </w:p>
    <w:p w:rsidR="00F5330A" w:rsidRPr="00546C2C" w:rsidRDefault="00F5330A" w:rsidP="00F50408">
      <w:pPr>
        <w:jc w:val="center"/>
        <w:rPr>
          <w:sz w:val="16"/>
        </w:rPr>
      </w:pPr>
      <w:r w:rsidRPr="00546C2C">
        <w:rPr>
          <w:sz w:val="25"/>
        </w:rPr>
        <w:t xml:space="preserve">   </w:t>
      </w:r>
      <w:r w:rsidRPr="00546C2C">
        <w:rPr>
          <w:sz w:val="16"/>
        </w:rPr>
        <w:t>на систему управління якістю</w:t>
      </w:r>
    </w:p>
    <w:p w:rsidR="00F5330A" w:rsidRPr="00546C2C" w:rsidRDefault="00F5330A" w:rsidP="00F50408">
      <w:pPr>
        <w:rPr>
          <w:sz w:val="24"/>
          <w:szCs w:val="24"/>
        </w:rPr>
      </w:pPr>
      <w:r w:rsidRPr="00546C2C">
        <w:rPr>
          <w:sz w:val="24"/>
          <w:szCs w:val="24"/>
        </w:rPr>
        <w:tab/>
        <w:t>2.2 Функціонування системи управління якістю контролюється шляхом проведення регулярних внутрішніх перевірок. Ефективність системи якості оцінюється на підставі аналізу результатів перевірок.</w:t>
      </w:r>
    </w:p>
    <w:p w:rsidR="00F5330A" w:rsidRPr="00546C2C" w:rsidRDefault="00F5330A" w:rsidP="00F50408">
      <w:pPr>
        <w:rPr>
          <w:sz w:val="24"/>
          <w:szCs w:val="24"/>
        </w:rPr>
      </w:pPr>
      <w:r w:rsidRPr="00546C2C">
        <w:rPr>
          <w:sz w:val="24"/>
          <w:szCs w:val="24"/>
        </w:rPr>
        <w:tab/>
        <w:t>2.3 Загальний опис системи управління якістю міститься у таких основних документах:______________________________________________________________</w:t>
      </w:r>
    </w:p>
    <w:p w:rsidR="00F5330A" w:rsidRPr="00546C2C" w:rsidRDefault="00F5330A" w:rsidP="00F50408">
      <w:pPr>
        <w:pBdr>
          <w:bottom w:val="single" w:sz="12" w:space="1" w:color="auto"/>
        </w:pBdr>
        <w:rPr>
          <w:sz w:val="24"/>
          <w:szCs w:val="24"/>
        </w:rPr>
      </w:pPr>
      <w:r w:rsidRPr="00546C2C">
        <w:rPr>
          <w:sz w:val="24"/>
          <w:szCs w:val="24"/>
        </w:rPr>
        <w:tab/>
        <w:t>2.4 Позначення та назва стандарту (державного, міждержавного, міжнародного), на відповідність якому передбачено перевірити (оцінити) систему управління якістю ________________________________________________________________________</w:t>
      </w:r>
    </w:p>
    <w:p w:rsidR="00F5330A" w:rsidRPr="00546C2C" w:rsidRDefault="00F5330A" w:rsidP="00F50408">
      <w:pPr>
        <w:pBdr>
          <w:bottom w:val="single" w:sz="12" w:space="1" w:color="auto"/>
        </w:pBdr>
        <w:rPr>
          <w:sz w:val="24"/>
          <w:szCs w:val="24"/>
        </w:rPr>
      </w:pPr>
      <w:r w:rsidRPr="00546C2C">
        <w:tab/>
      </w:r>
      <w:r w:rsidRPr="00546C2C">
        <w:rPr>
          <w:sz w:val="24"/>
          <w:szCs w:val="24"/>
        </w:rPr>
        <w:t xml:space="preserve">2.5 Назва продукції, щодо якої передбачено перевірити (оцінити) систему управління якістю ______________________________________________________________________  </w:t>
      </w:r>
    </w:p>
    <w:p w:rsidR="00F5330A" w:rsidRPr="00546C2C" w:rsidRDefault="00F5330A" w:rsidP="00F50408">
      <w:pPr>
        <w:pBdr>
          <w:bottom w:val="single" w:sz="12" w:space="1" w:color="auto"/>
        </w:pBdr>
        <w:rPr>
          <w:sz w:val="24"/>
          <w:szCs w:val="24"/>
        </w:rPr>
      </w:pPr>
      <w:r w:rsidRPr="00546C2C">
        <w:rPr>
          <w:sz w:val="24"/>
          <w:szCs w:val="24"/>
        </w:rPr>
        <w:t xml:space="preserve">          2.6 Позначення стандарту(тів), чи інших нормативних документів, згідно з якими виробляється продукція </w:t>
      </w:r>
    </w:p>
    <w:p w:rsidR="00F5330A" w:rsidRPr="00546C2C" w:rsidRDefault="00F5330A" w:rsidP="00F50408">
      <w:pPr>
        <w:ind w:firstLine="720"/>
        <w:rPr>
          <w:sz w:val="24"/>
          <w:szCs w:val="24"/>
        </w:rPr>
      </w:pPr>
      <w:r w:rsidRPr="00546C2C">
        <w:rPr>
          <w:sz w:val="24"/>
          <w:szCs w:val="24"/>
        </w:rPr>
        <w:t>3 Заявник зобов’язується:</w:t>
      </w:r>
    </w:p>
    <w:p w:rsidR="00F5330A" w:rsidRPr="00546C2C" w:rsidRDefault="00F5330A" w:rsidP="00F50408">
      <w:pPr>
        <w:ind w:firstLine="720"/>
        <w:rPr>
          <w:sz w:val="24"/>
          <w:szCs w:val="24"/>
        </w:rPr>
      </w:pPr>
      <w:r w:rsidRPr="00546C2C">
        <w:rPr>
          <w:sz w:val="24"/>
          <w:szCs w:val="24"/>
        </w:rPr>
        <w:t>- виконувати усі умови сертифікації;</w:t>
      </w:r>
      <w:r w:rsidRPr="00546C2C">
        <w:rPr>
          <w:sz w:val="24"/>
          <w:szCs w:val="24"/>
        </w:rPr>
        <w:tab/>
      </w:r>
    </w:p>
    <w:p w:rsidR="00F5330A" w:rsidRPr="00546C2C" w:rsidRDefault="00F5330A" w:rsidP="00F50408">
      <w:pPr>
        <w:rPr>
          <w:sz w:val="24"/>
          <w:szCs w:val="24"/>
        </w:rPr>
      </w:pPr>
      <w:r w:rsidRPr="00546C2C">
        <w:rPr>
          <w:sz w:val="24"/>
          <w:szCs w:val="24"/>
        </w:rPr>
        <w:t xml:space="preserve">            - оплатити всі витрати, пов’язані з проведенням робіт з сертифікації системи якості, незалежно від їх результатів.</w:t>
      </w:r>
    </w:p>
    <w:p w:rsidR="00F5330A" w:rsidRPr="00546C2C" w:rsidRDefault="00F5330A" w:rsidP="00F50408">
      <w:pPr>
        <w:rPr>
          <w:sz w:val="24"/>
          <w:szCs w:val="24"/>
        </w:rPr>
      </w:pPr>
      <w:r w:rsidRPr="00546C2C">
        <w:rPr>
          <w:sz w:val="24"/>
          <w:szCs w:val="24"/>
        </w:rPr>
        <w:tab/>
        <w:t>Додаткові відомо</w:t>
      </w:r>
      <w:r w:rsidRPr="00546C2C">
        <w:rPr>
          <w:sz w:val="24"/>
          <w:szCs w:val="24"/>
        </w:rPr>
        <w:softHyphen/>
        <w:t>сті______________________________________</w:t>
      </w:r>
    </w:p>
    <w:p w:rsidR="00F5330A" w:rsidRPr="00546C2C" w:rsidRDefault="00F5330A" w:rsidP="00F50408">
      <w:pPr>
        <w:rPr>
          <w:sz w:val="16"/>
        </w:rPr>
      </w:pPr>
    </w:p>
    <w:p w:rsidR="00F5330A" w:rsidRPr="00546C2C" w:rsidRDefault="00F5330A" w:rsidP="00F50408">
      <w:pPr>
        <w:pStyle w:val="Heading2"/>
      </w:pPr>
      <w:r w:rsidRPr="00546C2C">
        <w:rPr>
          <w:sz w:val="22"/>
          <w:szCs w:val="22"/>
        </w:rPr>
        <w:t>Керівник підприємства</w:t>
      </w:r>
      <w:r w:rsidRPr="00546C2C">
        <w:t xml:space="preserve">    ________________</w:t>
      </w:r>
      <w:r w:rsidRPr="00546C2C">
        <w:tab/>
        <w:t xml:space="preserve">             ______________________________</w:t>
      </w:r>
    </w:p>
    <w:p w:rsidR="00F5330A" w:rsidRPr="00546C2C" w:rsidRDefault="00F5330A" w:rsidP="00F50408">
      <w:pPr>
        <w:rPr>
          <w:sz w:val="16"/>
        </w:rPr>
      </w:pPr>
      <w:r w:rsidRPr="00546C2C">
        <w:rPr>
          <w:sz w:val="16"/>
        </w:rPr>
        <w:tab/>
      </w:r>
      <w:r w:rsidRPr="00546C2C">
        <w:rPr>
          <w:sz w:val="16"/>
        </w:rPr>
        <w:tab/>
      </w:r>
      <w:r w:rsidRPr="00546C2C">
        <w:rPr>
          <w:sz w:val="16"/>
        </w:rPr>
        <w:tab/>
      </w:r>
      <w:r w:rsidRPr="00546C2C">
        <w:rPr>
          <w:sz w:val="16"/>
        </w:rPr>
        <w:tab/>
      </w:r>
      <w:r w:rsidRPr="00546C2C">
        <w:rPr>
          <w:sz w:val="16"/>
        </w:rPr>
        <w:tab/>
        <w:t xml:space="preserve"> підпис                </w:t>
      </w:r>
      <w:r w:rsidRPr="00546C2C">
        <w:rPr>
          <w:sz w:val="16"/>
        </w:rPr>
        <w:tab/>
        <w:t xml:space="preserve">                       </w:t>
      </w:r>
      <w:r w:rsidRPr="00546C2C">
        <w:rPr>
          <w:sz w:val="16"/>
        </w:rPr>
        <w:tab/>
      </w:r>
      <w:r w:rsidRPr="00546C2C">
        <w:rPr>
          <w:sz w:val="16"/>
        </w:rPr>
        <w:tab/>
        <w:t>ініціали, прізвище</w:t>
      </w:r>
    </w:p>
    <w:p w:rsidR="00F5330A" w:rsidRPr="00546C2C" w:rsidRDefault="00F5330A" w:rsidP="00F50408">
      <w:pPr>
        <w:pStyle w:val="Heading2"/>
        <w:jc w:val="left"/>
      </w:pPr>
      <w:r w:rsidRPr="00546C2C">
        <w:rPr>
          <w:sz w:val="22"/>
          <w:szCs w:val="22"/>
        </w:rPr>
        <w:t>Головний бухгалтер</w:t>
      </w:r>
      <w:r w:rsidRPr="00546C2C">
        <w:t xml:space="preserve">         ________________                  </w:t>
      </w:r>
      <w:r>
        <w:t xml:space="preserve">   </w:t>
      </w:r>
      <w:r w:rsidRPr="00546C2C">
        <w:t>______________________________</w:t>
      </w:r>
    </w:p>
    <w:p w:rsidR="00F5330A" w:rsidRPr="00546C2C" w:rsidRDefault="00F5330A" w:rsidP="00F50408">
      <w:pPr>
        <w:rPr>
          <w:sz w:val="25"/>
        </w:rPr>
      </w:pPr>
      <w:r w:rsidRPr="00546C2C">
        <w:rPr>
          <w:sz w:val="16"/>
        </w:rPr>
        <w:tab/>
      </w:r>
      <w:r w:rsidRPr="00546C2C">
        <w:rPr>
          <w:sz w:val="16"/>
        </w:rPr>
        <w:tab/>
      </w:r>
      <w:r w:rsidRPr="00546C2C">
        <w:rPr>
          <w:sz w:val="16"/>
        </w:rPr>
        <w:tab/>
      </w:r>
      <w:r w:rsidRPr="00546C2C">
        <w:rPr>
          <w:sz w:val="16"/>
        </w:rPr>
        <w:tab/>
      </w:r>
      <w:r w:rsidRPr="00546C2C">
        <w:rPr>
          <w:sz w:val="16"/>
        </w:rPr>
        <w:tab/>
        <w:t>підпис</w:t>
      </w:r>
      <w:r w:rsidRPr="00546C2C">
        <w:rPr>
          <w:sz w:val="16"/>
        </w:rPr>
        <w:tab/>
      </w:r>
      <w:r w:rsidRPr="00546C2C">
        <w:rPr>
          <w:sz w:val="16"/>
        </w:rPr>
        <w:tab/>
      </w:r>
      <w:r w:rsidRPr="00546C2C">
        <w:rPr>
          <w:sz w:val="16"/>
        </w:rPr>
        <w:tab/>
        <w:t xml:space="preserve">                  </w:t>
      </w:r>
      <w:r w:rsidRPr="00546C2C">
        <w:rPr>
          <w:sz w:val="16"/>
        </w:rPr>
        <w:tab/>
        <w:t>ініціали, прізвище</w:t>
      </w:r>
      <w:r w:rsidRPr="00546C2C">
        <w:rPr>
          <w:sz w:val="25"/>
        </w:rPr>
        <w:t xml:space="preserve">                 </w:t>
      </w:r>
    </w:p>
    <w:p w:rsidR="00F5330A" w:rsidRPr="00546C2C" w:rsidRDefault="00F5330A" w:rsidP="00F50408">
      <w:pPr>
        <w:rPr>
          <w:sz w:val="24"/>
          <w:szCs w:val="24"/>
        </w:rPr>
      </w:pPr>
      <w:r w:rsidRPr="00546C2C">
        <w:rPr>
          <w:sz w:val="24"/>
          <w:szCs w:val="24"/>
        </w:rPr>
        <w:t>Печатка                                                                                 Дата “___” _____________ 20__ р.</w:t>
      </w:r>
    </w:p>
    <w:p w:rsidR="00F5330A" w:rsidRPr="00546C2C" w:rsidRDefault="00F5330A" w:rsidP="00F50408">
      <w:pPr>
        <w:jc w:val="right"/>
        <w:rPr>
          <w:szCs w:val="28"/>
        </w:rPr>
      </w:pPr>
    </w:p>
    <w:p w:rsidR="00F5330A" w:rsidRDefault="00F5330A"/>
    <w:sectPr w:rsidR="00F5330A" w:rsidSect="00E2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408"/>
    <w:rsid w:val="00096E7A"/>
    <w:rsid w:val="004C6F0B"/>
    <w:rsid w:val="00546C2C"/>
    <w:rsid w:val="00C23659"/>
    <w:rsid w:val="00CB3044"/>
    <w:rsid w:val="00D85192"/>
    <w:rsid w:val="00DD628B"/>
    <w:rsid w:val="00E228E8"/>
    <w:rsid w:val="00F50408"/>
    <w:rsid w:val="00F5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08"/>
    <w:rPr>
      <w:rFonts w:ascii="Times New Roman" w:eastAsia="Times New Roman" w:hAnsi="Times New Roman"/>
      <w:sz w:val="28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408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0408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408"/>
    <w:rPr>
      <w:rFonts w:ascii="Arial" w:hAnsi="Arial" w:cs="Times New Roman"/>
      <w:b/>
      <w:kern w:val="28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0408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407</Words>
  <Characters>2324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АФ</dc:title>
  <dc:subject/>
  <dc:creator>User</dc:creator>
  <cp:keywords/>
  <dc:description/>
  <cp:lastModifiedBy>Admin</cp:lastModifiedBy>
  <cp:revision>2</cp:revision>
  <dcterms:created xsi:type="dcterms:W3CDTF">2017-08-08T09:14:00Z</dcterms:created>
  <dcterms:modified xsi:type="dcterms:W3CDTF">2017-08-08T09:14:00Z</dcterms:modified>
</cp:coreProperties>
</file>